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7832"/>
        <w:gridCol w:w="2248"/>
      </w:tblGrid>
      <w:tr w:rsidR="00FE29F0" w:rsidRPr="007552B6" w14:paraId="28E75B8E" w14:textId="77777777" w:rsidTr="242EE3FA">
        <w:tc>
          <w:tcPr>
            <w:tcW w:w="8028" w:type="dxa"/>
          </w:tcPr>
          <w:p w14:paraId="744F1431" w14:textId="6BDB3BA6" w:rsidR="00873244" w:rsidRPr="007552B6" w:rsidRDefault="00D77EAB" w:rsidP="004F75FC">
            <w:pPr>
              <w:pStyle w:val="CompanyName"/>
              <w:numPr>
                <w:ilvl w:val="0"/>
                <w:numId w:val="15"/>
              </w:numPr>
              <w:jc w:val="center"/>
            </w:pPr>
            <w:r>
              <w:t>The Grove Theological School</w:t>
            </w:r>
          </w:p>
          <w:p w14:paraId="51114530" w14:textId="7232CA30" w:rsidR="00D77EAB" w:rsidRPr="00D77EAB" w:rsidRDefault="00D77EAB" w:rsidP="00D77EAB">
            <w:pPr>
              <w:jc w:val="center"/>
              <w:rPr>
                <w:sz w:val="24"/>
              </w:rPr>
            </w:pPr>
            <w:r w:rsidRPr="00D77EAB">
              <w:rPr>
                <w:sz w:val="24"/>
              </w:rPr>
              <w:t>200 Sims Parkway</w:t>
            </w:r>
          </w:p>
          <w:p w14:paraId="18C699FC" w14:textId="733B9D5F" w:rsidR="00873244" w:rsidRPr="00D77EAB" w:rsidRDefault="00D77EAB" w:rsidP="00D77EAB">
            <w:pPr>
              <w:jc w:val="center"/>
              <w:rPr>
                <w:sz w:val="24"/>
              </w:rPr>
            </w:pPr>
            <w:r w:rsidRPr="00D77EAB">
              <w:rPr>
                <w:sz w:val="24"/>
              </w:rPr>
              <w:t>Harrisburg</w:t>
            </w:r>
            <w:r w:rsidR="00873244" w:rsidRPr="00D77EAB">
              <w:rPr>
                <w:sz w:val="24"/>
              </w:rPr>
              <w:t xml:space="preserve">, </w:t>
            </w:r>
            <w:r w:rsidRPr="00D77EAB">
              <w:rPr>
                <w:sz w:val="24"/>
              </w:rPr>
              <w:t>NC 28075</w:t>
            </w:r>
          </w:p>
          <w:p w14:paraId="4B1D3906" w14:textId="77777777" w:rsidR="00D77EAB" w:rsidRDefault="00D77EAB" w:rsidP="007552B6">
            <w:pPr>
              <w:jc w:val="center"/>
              <w:rPr>
                <w:b/>
                <w:sz w:val="24"/>
              </w:rPr>
            </w:pPr>
          </w:p>
          <w:p w14:paraId="407DD791" w14:textId="6D6A7FE0" w:rsidR="242EE3FA" w:rsidRDefault="00D92476" w:rsidP="242EE3FA">
            <w:pPr>
              <w:spacing w:line="259" w:lineRule="auto"/>
              <w:jc w:val="center"/>
            </w:pPr>
            <w:r>
              <w:rPr>
                <w:b/>
                <w:bCs/>
                <w:sz w:val="24"/>
              </w:rPr>
              <w:t xml:space="preserve">COURSE </w:t>
            </w:r>
            <w:r w:rsidR="000443E9">
              <w:rPr>
                <w:b/>
                <w:bCs/>
                <w:sz w:val="24"/>
              </w:rPr>
              <w:t>REGISTRATION</w:t>
            </w:r>
            <w:r>
              <w:rPr>
                <w:b/>
                <w:bCs/>
                <w:sz w:val="24"/>
              </w:rPr>
              <w:t xml:space="preserve"> REQUEST FORM</w:t>
            </w:r>
          </w:p>
          <w:p w14:paraId="33439B9D" w14:textId="77777777" w:rsidR="00873244" w:rsidRPr="007552B6" w:rsidRDefault="00873244" w:rsidP="00B835CC"/>
        </w:tc>
        <w:tc>
          <w:tcPr>
            <w:tcW w:w="2268" w:type="dxa"/>
          </w:tcPr>
          <w:p w14:paraId="43B59A25" w14:textId="6F3EB26F" w:rsidR="00873244" w:rsidRPr="007552B6" w:rsidRDefault="00FE29F0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48629E7" wp14:editId="1238CE14">
                  <wp:extent cx="97155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00F75" w14:textId="77777777" w:rsidR="00873244" w:rsidRDefault="00873244" w:rsidP="00AA7471"/>
    <w:tbl>
      <w:tblPr>
        <w:tblW w:w="10171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90"/>
        <w:gridCol w:w="1350"/>
        <w:gridCol w:w="900"/>
        <w:gridCol w:w="1439"/>
        <w:gridCol w:w="91"/>
        <w:gridCol w:w="540"/>
        <w:gridCol w:w="1252"/>
        <w:gridCol w:w="9"/>
      </w:tblGrid>
      <w:tr w:rsidR="00873244" w:rsidRPr="007552B6" w14:paraId="6B380B90" w14:textId="77777777" w:rsidTr="242EE3FA">
        <w:trPr>
          <w:gridAfter w:val="1"/>
          <w:wAfter w:w="9" w:type="dxa"/>
          <w:trHeight w:hRule="exact" w:val="288"/>
        </w:trPr>
        <w:tc>
          <w:tcPr>
            <w:tcW w:w="10162" w:type="dxa"/>
            <w:gridSpan w:val="9"/>
            <w:shd w:val="clear" w:color="auto" w:fill="D9D9D9" w:themeFill="background1" w:themeFillShade="D9"/>
            <w:vAlign w:val="center"/>
          </w:tcPr>
          <w:p w14:paraId="534DD02C" w14:textId="33F9E3BA" w:rsidR="00873244" w:rsidRPr="007552B6" w:rsidRDefault="000443E9" w:rsidP="00AA7471">
            <w:pPr>
              <w:pStyle w:val="Heading1"/>
            </w:pPr>
            <w:r w:rsidRPr="002F0682">
              <w:rPr>
                <w:color w:val="17365D"/>
                <w:sz w:val="20"/>
                <w:szCs w:val="28"/>
              </w:rPr>
              <w:t>PERSONAL INFORMATION</w:t>
            </w:r>
          </w:p>
        </w:tc>
      </w:tr>
      <w:tr w:rsidR="00D92476" w:rsidRPr="002F0682" w14:paraId="6C7B5681" w14:textId="77777777" w:rsidTr="002F0682">
        <w:trPr>
          <w:trHeight w:hRule="exact" w:val="403"/>
        </w:trPr>
        <w:tc>
          <w:tcPr>
            <w:tcW w:w="1800" w:type="dxa"/>
            <w:vAlign w:val="center"/>
          </w:tcPr>
          <w:p w14:paraId="60207C83" w14:textId="70953B86" w:rsidR="00D92476" w:rsidRPr="002F0682" w:rsidRDefault="00D92476" w:rsidP="002A733C">
            <w:pPr>
              <w:rPr>
                <w:color w:val="1F497D"/>
                <w:sz w:val="20"/>
                <w:szCs w:val="20"/>
              </w:rPr>
            </w:pPr>
            <w:r w:rsidRPr="002F0682">
              <w:rPr>
                <w:color w:val="17365D"/>
                <w:sz w:val="20"/>
                <w:szCs w:val="20"/>
              </w:rPr>
              <w:t>Last Name</w:t>
            </w:r>
            <w:r w:rsidR="00EC0758" w:rsidRPr="002F0682">
              <w:rPr>
                <w:color w:val="17365D"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  <w:vAlign w:val="center"/>
          </w:tcPr>
          <w:p w14:paraId="59558854" w14:textId="77777777" w:rsidR="00D92476" w:rsidRPr="002F0682" w:rsidRDefault="00D92476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415BD715" w14:textId="71A9BF2E" w:rsidR="00D92476" w:rsidRPr="002F0682" w:rsidRDefault="00D92476" w:rsidP="002A733C">
            <w:pPr>
              <w:rPr>
                <w:color w:val="17365D"/>
                <w:sz w:val="18"/>
                <w:szCs w:val="28"/>
              </w:rPr>
            </w:pPr>
            <w:r w:rsidRPr="002F0682">
              <w:rPr>
                <w:color w:val="17365D"/>
                <w:sz w:val="20"/>
                <w:szCs w:val="20"/>
              </w:rPr>
              <w:t>First Name</w:t>
            </w:r>
            <w:r w:rsidR="004F75FC" w:rsidRPr="002F0682">
              <w:rPr>
                <w:color w:val="17365D"/>
                <w:sz w:val="20"/>
                <w:szCs w:val="20"/>
              </w:rPr>
              <w:t>:</w:t>
            </w:r>
          </w:p>
        </w:tc>
        <w:tc>
          <w:tcPr>
            <w:tcW w:w="2339" w:type="dxa"/>
            <w:gridSpan w:val="2"/>
            <w:vAlign w:val="center"/>
          </w:tcPr>
          <w:p w14:paraId="3CEF39EE" w14:textId="07B9EE7B" w:rsidR="00D92476" w:rsidRPr="002F0682" w:rsidRDefault="00D92476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408E40B8" w14:textId="376038D5" w:rsidR="00D92476" w:rsidRPr="002F0682" w:rsidRDefault="00D92476" w:rsidP="002A733C">
            <w:pPr>
              <w:rPr>
                <w:color w:val="17365D"/>
                <w:sz w:val="20"/>
                <w:szCs w:val="20"/>
              </w:rPr>
            </w:pPr>
            <w:r w:rsidRPr="002F0682">
              <w:rPr>
                <w:color w:val="17365D"/>
                <w:sz w:val="20"/>
                <w:szCs w:val="20"/>
              </w:rPr>
              <w:t>Date</w:t>
            </w:r>
            <w:r w:rsidR="004F75FC" w:rsidRPr="002F0682">
              <w:rPr>
                <w:color w:val="17365D"/>
                <w:sz w:val="20"/>
                <w:szCs w:val="20"/>
              </w:rPr>
              <w:t>:</w:t>
            </w:r>
          </w:p>
        </w:tc>
        <w:tc>
          <w:tcPr>
            <w:tcW w:w="1261" w:type="dxa"/>
            <w:gridSpan w:val="2"/>
            <w:vAlign w:val="center"/>
          </w:tcPr>
          <w:p w14:paraId="2C55A3D8" w14:textId="77777777" w:rsidR="00D92476" w:rsidRPr="002F0682" w:rsidRDefault="00D92476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92476" w:rsidRPr="002F0682" w14:paraId="40573B05" w14:textId="77777777" w:rsidTr="00EC0758">
        <w:trPr>
          <w:gridAfter w:val="1"/>
          <w:wAfter w:w="9" w:type="dxa"/>
          <w:trHeight w:hRule="exact" w:val="403"/>
        </w:trPr>
        <w:tc>
          <w:tcPr>
            <w:tcW w:w="1800" w:type="dxa"/>
            <w:vAlign w:val="center"/>
          </w:tcPr>
          <w:p w14:paraId="6D6E38DD" w14:textId="01710C70" w:rsidR="00D92476" w:rsidRPr="002F0682" w:rsidRDefault="000443E9" w:rsidP="242EE3FA">
            <w:pPr>
              <w:spacing w:line="259" w:lineRule="auto"/>
              <w:rPr>
                <w:sz w:val="18"/>
                <w:szCs w:val="28"/>
              </w:rPr>
            </w:pPr>
            <w:r w:rsidRPr="002F0682">
              <w:rPr>
                <w:color w:val="17365D" w:themeColor="text2" w:themeShade="BF"/>
                <w:sz w:val="20"/>
                <w:szCs w:val="20"/>
              </w:rPr>
              <w:t>Address</w:t>
            </w:r>
            <w:r w:rsidR="004F75FC" w:rsidRPr="002F0682">
              <w:rPr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8"/>
            <w:vAlign w:val="center"/>
          </w:tcPr>
          <w:p w14:paraId="57080743" w14:textId="65E80849" w:rsidR="00D92476" w:rsidRPr="002F0682" w:rsidRDefault="00D92476">
            <w:pPr>
              <w:rPr>
                <w:sz w:val="18"/>
                <w:szCs w:val="28"/>
              </w:rPr>
            </w:pPr>
          </w:p>
        </w:tc>
      </w:tr>
      <w:tr w:rsidR="004F75FC" w:rsidRPr="002F0682" w14:paraId="5C03BA76" w14:textId="77777777" w:rsidTr="002F0682">
        <w:trPr>
          <w:gridAfter w:val="1"/>
          <w:wAfter w:w="9" w:type="dxa"/>
          <w:trHeight w:hRule="exact" w:val="403"/>
        </w:trPr>
        <w:tc>
          <w:tcPr>
            <w:tcW w:w="1800" w:type="dxa"/>
            <w:vAlign w:val="center"/>
          </w:tcPr>
          <w:p w14:paraId="6D80062E" w14:textId="68F6DBFB" w:rsidR="004F75FC" w:rsidRPr="002F0682" w:rsidRDefault="004F75FC" w:rsidP="002A733C">
            <w:pPr>
              <w:rPr>
                <w:color w:val="984806"/>
                <w:sz w:val="20"/>
                <w:szCs w:val="20"/>
              </w:rPr>
            </w:pPr>
            <w:r w:rsidRPr="002F0682">
              <w:rPr>
                <w:color w:val="17365D"/>
                <w:sz w:val="20"/>
                <w:szCs w:val="20"/>
              </w:rPr>
              <w:t>City:</w:t>
            </w:r>
          </w:p>
        </w:tc>
        <w:tc>
          <w:tcPr>
            <w:tcW w:w="2700" w:type="dxa"/>
            <w:vAlign w:val="center"/>
          </w:tcPr>
          <w:p w14:paraId="72BEDA5C" w14:textId="77777777" w:rsidR="004F75FC" w:rsidRPr="002F0682" w:rsidRDefault="004F75FC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6067A21" w14:textId="2F11BBC5" w:rsidR="004F75FC" w:rsidRPr="002F0682" w:rsidRDefault="004F75FC" w:rsidP="002A733C">
            <w:pPr>
              <w:rPr>
                <w:rFonts w:ascii="Times New Roman" w:hAnsi="Times New Roman"/>
                <w:sz w:val="21"/>
                <w:szCs w:val="21"/>
              </w:rPr>
            </w:pPr>
            <w:r w:rsidRPr="002F0682">
              <w:rPr>
                <w:rFonts w:ascii="Times New Roman" w:hAnsi="Times New Roman"/>
                <w:sz w:val="21"/>
                <w:szCs w:val="21"/>
              </w:rPr>
              <w:t>State:</w:t>
            </w:r>
          </w:p>
        </w:tc>
        <w:tc>
          <w:tcPr>
            <w:tcW w:w="900" w:type="dxa"/>
            <w:vAlign w:val="center"/>
          </w:tcPr>
          <w:p w14:paraId="30F856B1" w14:textId="77777777" w:rsidR="004F75FC" w:rsidRPr="002F0682" w:rsidRDefault="004F75FC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3208DEB" w14:textId="72F15333" w:rsidR="004F75FC" w:rsidRPr="002F0682" w:rsidRDefault="004F75FC" w:rsidP="002A733C">
            <w:pPr>
              <w:rPr>
                <w:rFonts w:ascii="Times New Roman" w:hAnsi="Times New Roman"/>
                <w:sz w:val="21"/>
                <w:szCs w:val="21"/>
              </w:rPr>
            </w:pPr>
            <w:r w:rsidRPr="002F0682">
              <w:rPr>
                <w:rFonts w:ascii="Times New Roman" w:hAnsi="Times New Roman"/>
                <w:sz w:val="21"/>
                <w:szCs w:val="21"/>
              </w:rPr>
              <w:t>Zip Code:</w:t>
            </w:r>
          </w:p>
        </w:tc>
        <w:tc>
          <w:tcPr>
            <w:tcW w:w="1792" w:type="dxa"/>
            <w:gridSpan w:val="2"/>
            <w:vAlign w:val="center"/>
          </w:tcPr>
          <w:p w14:paraId="637A0AF8" w14:textId="6098DB43" w:rsidR="004F75FC" w:rsidRPr="002F0682" w:rsidRDefault="004F75FC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92476" w:rsidRPr="002F0682" w14:paraId="29E5F383" w14:textId="77777777" w:rsidTr="00EC0758">
        <w:trPr>
          <w:gridAfter w:val="1"/>
          <w:wAfter w:w="9" w:type="dxa"/>
          <w:trHeight w:hRule="exact" w:val="403"/>
        </w:trPr>
        <w:tc>
          <w:tcPr>
            <w:tcW w:w="1800" w:type="dxa"/>
            <w:vAlign w:val="center"/>
          </w:tcPr>
          <w:p w14:paraId="6E496908" w14:textId="149AF45F" w:rsidR="00D92476" w:rsidRPr="002F0682" w:rsidRDefault="004F75FC" w:rsidP="002A733C">
            <w:pPr>
              <w:rPr>
                <w:color w:val="17365D"/>
                <w:sz w:val="20"/>
                <w:szCs w:val="20"/>
              </w:rPr>
            </w:pPr>
            <w:r w:rsidRPr="002F0682">
              <w:rPr>
                <w:color w:val="17365D"/>
                <w:sz w:val="20"/>
                <w:szCs w:val="20"/>
              </w:rPr>
              <w:t>Contact Number:</w:t>
            </w:r>
          </w:p>
        </w:tc>
        <w:tc>
          <w:tcPr>
            <w:tcW w:w="8362" w:type="dxa"/>
            <w:gridSpan w:val="8"/>
            <w:vAlign w:val="center"/>
          </w:tcPr>
          <w:p w14:paraId="114F4A66" w14:textId="77777777" w:rsidR="00D92476" w:rsidRPr="002F0682" w:rsidRDefault="00D92476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0758" w:rsidRPr="002F0682" w14:paraId="5CF29BB5" w14:textId="77777777" w:rsidTr="00EC0758">
        <w:trPr>
          <w:gridAfter w:val="1"/>
          <w:wAfter w:w="9" w:type="dxa"/>
          <w:trHeight w:hRule="exact" w:val="403"/>
        </w:trPr>
        <w:tc>
          <w:tcPr>
            <w:tcW w:w="1800" w:type="dxa"/>
            <w:vAlign w:val="center"/>
          </w:tcPr>
          <w:p w14:paraId="62D7072A" w14:textId="5AD53D61" w:rsidR="00EC0758" w:rsidRPr="002F0682" w:rsidRDefault="004F75FC" w:rsidP="002A733C">
            <w:pPr>
              <w:rPr>
                <w:color w:val="17365D"/>
                <w:sz w:val="20"/>
                <w:szCs w:val="20"/>
              </w:rPr>
            </w:pPr>
            <w:r w:rsidRPr="002F0682">
              <w:rPr>
                <w:color w:val="17365D"/>
                <w:sz w:val="20"/>
                <w:szCs w:val="20"/>
              </w:rPr>
              <w:t>Email:</w:t>
            </w:r>
          </w:p>
        </w:tc>
        <w:tc>
          <w:tcPr>
            <w:tcW w:w="8362" w:type="dxa"/>
            <w:gridSpan w:val="8"/>
            <w:vAlign w:val="center"/>
          </w:tcPr>
          <w:p w14:paraId="6E3AB304" w14:textId="77777777" w:rsidR="00EC0758" w:rsidRPr="002F0682" w:rsidRDefault="00EC0758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F2891C8" w14:textId="77777777" w:rsidR="00873244" w:rsidRPr="002F0682" w:rsidRDefault="00873244" w:rsidP="00F8282D">
      <w:pPr>
        <w:rPr>
          <w:sz w:val="18"/>
          <w:szCs w:val="28"/>
        </w:rPr>
      </w:pPr>
    </w:p>
    <w:p w14:paraId="626D8E8E" w14:textId="77777777" w:rsidR="00873244" w:rsidRPr="002F0682" w:rsidRDefault="00873244" w:rsidP="00F8282D">
      <w:pPr>
        <w:rPr>
          <w:sz w:val="18"/>
          <w:szCs w:val="28"/>
        </w:rPr>
      </w:pPr>
    </w:p>
    <w:tbl>
      <w:tblPr>
        <w:tblpPr w:leftFromText="180" w:rightFromText="180" w:vertAnchor="text" w:horzAnchor="margin" w:tblpY="40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005"/>
      </w:tblGrid>
      <w:tr w:rsidR="00EC0758" w:rsidRPr="002F0682" w14:paraId="7BCD9224" w14:textId="77777777" w:rsidTr="00EC0758">
        <w:trPr>
          <w:trHeight w:val="260"/>
        </w:trPr>
        <w:tc>
          <w:tcPr>
            <w:tcW w:w="10070" w:type="dxa"/>
            <w:gridSpan w:val="2"/>
            <w:shd w:val="clear" w:color="auto" w:fill="D9D9D9" w:themeFill="background1" w:themeFillShade="D9"/>
          </w:tcPr>
          <w:p w14:paraId="62E4BA57" w14:textId="10AFAE74" w:rsidR="00EC0758" w:rsidRPr="002F0682" w:rsidRDefault="004F75FC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 w:rsidRPr="002F0682">
              <w:rPr>
                <w:b/>
                <w:caps/>
                <w:color w:val="17365D"/>
                <w:sz w:val="20"/>
                <w:szCs w:val="28"/>
              </w:rPr>
              <w:t>Course information</w:t>
            </w:r>
          </w:p>
        </w:tc>
      </w:tr>
      <w:tr w:rsidR="00873244" w:rsidRPr="002F0682" w14:paraId="25F8C9C6" w14:textId="77777777" w:rsidTr="002F0682">
        <w:trPr>
          <w:trHeight w:val="465"/>
        </w:trPr>
        <w:tc>
          <w:tcPr>
            <w:tcW w:w="2065" w:type="dxa"/>
          </w:tcPr>
          <w:p w14:paraId="6E83E9D6" w14:textId="0410934B" w:rsidR="00873244" w:rsidRPr="002F0682" w:rsidRDefault="004F75FC" w:rsidP="242EE3FA">
            <w:pPr>
              <w:spacing w:line="259" w:lineRule="auto"/>
              <w:rPr>
                <w:sz w:val="18"/>
                <w:szCs w:val="28"/>
              </w:rPr>
            </w:pPr>
            <w:r w:rsidRPr="002F0682">
              <w:rPr>
                <w:sz w:val="20"/>
                <w:szCs w:val="32"/>
              </w:rPr>
              <w:t>Course Name</w:t>
            </w:r>
            <w:r w:rsidR="002F0682">
              <w:rPr>
                <w:sz w:val="20"/>
                <w:szCs w:val="32"/>
              </w:rPr>
              <w:t>:</w:t>
            </w:r>
          </w:p>
        </w:tc>
        <w:tc>
          <w:tcPr>
            <w:tcW w:w="8005" w:type="dxa"/>
          </w:tcPr>
          <w:p w14:paraId="55AE978C" w14:textId="6AF9695D" w:rsidR="00873244" w:rsidRPr="002F0682" w:rsidRDefault="00873244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  <w:tr w:rsidR="002F0682" w:rsidRPr="002F0682" w14:paraId="2DDCBA69" w14:textId="77777777" w:rsidTr="002F0682">
        <w:trPr>
          <w:trHeight w:val="314"/>
        </w:trPr>
        <w:tc>
          <w:tcPr>
            <w:tcW w:w="2065" w:type="dxa"/>
          </w:tcPr>
          <w:p w14:paraId="692E38F3" w14:textId="6D57B6BD" w:rsidR="002F0682" w:rsidRDefault="00262129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Instructor’s Name:</w:t>
            </w:r>
          </w:p>
          <w:p w14:paraId="48FB68C1" w14:textId="63A26CA1" w:rsidR="002F0682" w:rsidRPr="002F0682" w:rsidRDefault="002F0682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005" w:type="dxa"/>
          </w:tcPr>
          <w:p w14:paraId="058E2525" w14:textId="3933BCCE" w:rsidR="002F0682" w:rsidRDefault="002F0682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 xml:space="preserve">     </w:t>
            </w:r>
          </w:p>
          <w:p w14:paraId="6FEE8E79" w14:textId="4A750002" w:rsidR="00262129" w:rsidRPr="002F0682" w:rsidRDefault="00262129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  <w:tr w:rsidR="002F0682" w:rsidRPr="002F0682" w14:paraId="20478C3F" w14:textId="77777777" w:rsidTr="002F0682">
        <w:trPr>
          <w:trHeight w:val="314"/>
        </w:trPr>
        <w:tc>
          <w:tcPr>
            <w:tcW w:w="2065" w:type="dxa"/>
          </w:tcPr>
          <w:p w14:paraId="7744F843" w14:textId="3AE97B7A" w:rsidR="002F0682" w:rsidRPr="002F0682" w:rsidRDefault="00262129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Semester:</w:t>
            </w:r>
          </w:p>
          <w:p w14:paraId="0D6CC315" w14:textId="104662B2" w:rsidR="002F0682" w:rsidRPr="002F0682" w:rsidRDefault="002F0682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005" w:type="dxa"/>
          </w:tcPr>
          <w:p w14:paraId="2084C35D" w14:textId="77777777" w:rsidR="002F0682" w:rsidRPr="002F0682" w:rsidRDefault="002F0682" w:rsidP="002F0682">
            <w:pPr>
              <w:pStyle w:val="ListParagraph"/>
              <w:ind w:left="2428"/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  <w:tr w:rsidR="00873244" w:rsidRPr="002F0682" w14:paraId="0D9288AA" w14:textId="77777777" w:rsidTr="002F0682">
        <w:trPr>
          <w:trHeight w:val="314"/>
        </w:trPr>
        <w:tc>
          <w:tcPr>
            <w:tcW w:w="2065" w:type="dxa"/>
          </w:tcPr>
          <w:p w14:paraId="4EC67B0C" w14:textId="1C723575" w:rsidR="00873244" w:rsidRPr="002F0682" w:rsidRDefault="004F75FC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  <w:r w:rsidRPr="002F0682">
              <w:rPr>
                <w:color w:val="17365D" w:themeColor="text2" w:themeShade="BF"/>
                <w:sz w:val="20"/>
                <w:szCs w:val="20"/>
              </w:rPr>
              <w:t>Payment Details</w:t>
            </w:r>
            <w:r w:rsidR="002F0682">
              <w:rPr>
                <w:color w:val="17365D" w:themeColor="text2" w:themeShade="BF"/>
                <w:sz w:val="20"/>
                <w:szCs w:val="20"/>
              </w:rPr>
              <w:t>:</w:t>
            </w:r>
          </w:p>
          <w:p w14:paraId="54618AB1" w14:textId="5332612A" w:rsidR="00234D76" w:rsidRPr="002F0682" w:rsidRDefault="00234D76" w:rsidP="242EE3FA">
            <w:pPr>
              <w:spacing w:line="259" w:lineRule="auto"/>
              <w:rPr>
                <w:sz w:val="18"/>
                <w:szCs w:val="28"/>
              </w:rPr>
            </w:pPr>
          </w:p>
        </w:tc>
        <w:tc>
          <w:tcPr>
            <w:tcW w:w="8005" w:type="dxa"/>
          </w:tcPr>
          <w:p w14:paraId="3CFC0819" w14:textId="1AFF3B21" w:rsidR="002F0682" w:rsidRPr="002F0682" w:rsidRDefault="002F0682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sym w:font="Symbol" w:char="F04F"/>
            </w: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 xml:space="preserve">   </w:t>
            </w:r>
            <w:r w:rsidR="004F75FC" w:rsidRPr="002F0682"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 xml:space="preserve">Cash                </w:t>
            </w:r>
          </w:p>
          <w:p w14:paraId="3D12995E" w14:textId="68E94C35" w:rsidR="00873244" w:rsidRPr="002F0682" w:rsidRDefault="002F0682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sym w:font="Symbol" w:char="F04F"/>
            </w: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 xml:space="preserve">   </w:t>
            </w:r>
            <w:r w:rsidR="004F75FC" w:rsidRPr="002F0682"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 xml:space="preserve">Check                          </w:t>
            </w:r>
          </w:p>
        </w:tc>
      </w:tr>
      <w:tr w:rsidR="002F0682" w:rsidRPr="002F0682" w14:paraId="07B5AF43" w14:textId="77777777" w:rsidTr="002F0682">
        <w:trPr>
          <w:trHeight w:val="314"/>
        </w:trPr>
        <w:tc>
          <w:tcPr>
            <w:tcW w:w="2065" w:type="dxa"/>
          </w:tcPr>
          <w:p w14:paraId="56EE5094" w14:textId="77777777" w:rsidR="002F0682" w:rsidRDefault="002F0682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Amount Paid:</w:t>
            </w:r>
          </w:p>
          <w:p w14:paraId="0ED66ED0" w14:textId="10DF05CD" w:rsidR="00262129" w:rsidRPr="002F0682" w:rsidRDefault="00262129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005" w:type="dxa"/>
          </w:tcPr>
          <w:p w14:paraId="5365E958" w14:textId="77777777" w:rsidR="002F0682" w:rsidRPr="002F0682" w:rsidRDefault="002F0682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  <w:tr w:rsidR="00234D76" w:rsidRPr="002F0682" w14:paraId="395FDFDA" w14:textId="77777777" w:rsidTr="002F0682">
        <w:trPr>
          <w:trHeight w:val="314"/>
        </w:trPr>
        <w:tc>
          <w:tcPr>
            <w:tcW w:w="2065" w:type="dxa"/>
          </w:tcPr>
          <w:p w14:paraId="2E1229FF" w14:textId="7A6BC4A5" w:rsidR="00234D76" w:rsidRPr="002F0682" w:rsidRDefault="004F75FC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  <w:r w:rsidRPr="002F0682">
              <w:rPr>
                <w:color w:val="17365D" w:themeColor="text2" w:themeShade="BF"/>
                <w:sz w:val="20"/>
                <w:szCs w:val="20"/>
              </w:rPr>
              <w:t>Comments:</w:t>
            </w:r>
          </w:p>
        </w:tc>
        <w:tc>
          <w:tcPr>
            <w:tcW w:w="8005" w:type="dxa"/>
          </w:tcPr>
          <w:p w14:paraId="7B82F575" w14:textId="77777777" w:rsidR="00234D76" w:rsidRPr="002F0682" w:rsidRDefault="00234D76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  <w:p w14:paraId="09E1E020" w14:textId="1363ECDF" w:rsidR="004F75FC" w:rsidRPr="002F0682" w:rsidRDefault="004F75FC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  <w:tr w:rsidR="00C45149" w:rsidRPr="002F0682" w14:paraId="5F97B257" w14:textId="77777777" w:rsidTr="002F0682">
        <w:trPr>
          <w:trHeight w:val="314"/>
        </w:trPr>
        <w:tc>
          <w:tcPr>
            <w:tcW w:w="2065" w:type="dxa"/>
          </w:tcPr>
          <w:p w14:paraId="4542C518" w14:textId="6213FEFD" w:rsidR="00C45149" w:rsidRPr="002F0682" w:rsidRDefault="004F75FC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  <w:r w:rsidRPr="002F0682">
              <w:rPr>
                <w:color w:val="17365D" w:themeColor="text2" w:themeShade="BF"/>
                <w:sz w:val="20"/>
                <w:szCs w:val="20"/>
              </w:rPr>
              <w:t>Student’s</w:t>
            </w:r>
            <w:r w:rsidR="00234D76" w:rsidRPr="002F0682">
              <w:rPr>
                <w:color w:val="17365D" w:themeColor="text2" w:themeShade="BF"/>
                <w:sz w:val="20"/>
                <w:szCs w:val="20"/>
              </w:rPr>
              <w:t xml:space="preserve"> Signature:</w:t>
            </w:r>
          </w:p>
          <w:p w14:paraId="1778453C" w14:textId="2F6B5FB1" w:rsidR="00234D76" w:rsidRPr="002F0682" w:rsidRDefault="00234D76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005" w:type="dxa"/>
          </w:tcPr>
          <w:p w14:paraId="7C04CF75" w14:textId="77777777" w:rsidR="00C45149" w:rsidRPr="002F0682" w:rsidRDefault="00C45149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  <w:tr w:rsidR="004F75FC" w:rsidRPr="002F0682" w14:paraId="3845AE24" w14:textId="77777777" w:rsidTr="002F0682">
        <w:trPr>
          <w:trHeight w:val="314"/>
        </w:trPr>
        <w:tc>
          <w:tcPr>
            <w:tcW w:w="2065" w:type="dxa"/>
          </w:tcPr>
          <w:p w14:paraId="7047C2A8" w14:textId="77777777" w:rsidR="004F75FC" w:rsidRPr="002F0682" w:rsidRDefault="004F75FC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  <w:r w:rsidRPr="002F0682">
              <w:rPr>
                <w:color w:val="17365D" w:themeColor="text2" w:themeShade="BF"/>
                <w:sz w:val="20"/>
                <w:szCs w:val="20"/>
              </w:rPr>
              <w:t>Validated By:</w:t>
            </w:r>
          </w:p>
          <w:p w14:paraId="7952C72D" w14:textId="49161C48" w:rsidR="004F75FC" w:rsidRPr="002F0682" w:rsidRDefault="004F75FC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005" w:type="dxa"/>
          </w:tcPr>
          <w:p w14:paraId="77B00F3E" w14:textId="77777777" w:rsidR="004F75FC" w:rsidRPr="002F0682" w:rsidRDefault="004F75FC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</w:tbl>
    <w:p w14:paraId="3C9D2204" w14:textId="77777777" w:rsidR="004A188D" w:rsidRDefault="004A188D" w:rsidP="00F8282D"/>
    <w:p w14:paraId="2F9FB25C" w14:textId="1C8A3FC7" w:rsidR="004A188D" w:rsidRDefault="004A188D" w:rsidP="00F8282D">
      <w:pPr>
        <w:rPr>
          <w:sz w:val="18"/>
          <w:szCs w:val="28"/>
        </w:rPr>
      </w:pPr>
    </w:p>
    <w:p w14:paraId="7EBD6C49" w14:textId="77777777" w:rsidR="004A188D" w:rsidRPr="004A188D" w:rsidRDefault="004A188D" w:rsidP="00F8282D">
      <w:pPr>
        <w:rPr>
          <w:sz w:val="18"/>
          <w:szCs w:val="28"/>
        </w:rPr>
      </w:pPr>
    </w:p>
    <w:p w14:paraId="1015AC1A" w14:textId="7CC2F677" w:rsidR="00873244" w:rsidRPr="004A188D" w:rsidRDefault="00873244" w:rsidP="00F8282D">
      <w:pPr>
        <w:rPr>
          <w:sz w:val="18"/>
          <w:szCs w:val="28"/>
        </w:rPr>
      </w:pPr>
      <w:r w:rsidRPr="004A188D">
        <w:rPr>
          <w:sz w:val="18"/>
          <w:szCs w:val="28"/>
        </w:rPr>
        <w:t xml:space="preserve">                      </w:t>
      </w:r>
    </w:p>
    <w:p w14:paraId="2A782D20" w14:textId="77777777" w:rsidR="00873244" w:rsidRPr="002A733C" w:rsidRDefault="00873244" w:rsidP="00F8282D"/>
    <w:sectPr w:rsidR="00873244" w:rsidRPr="002A733C" w:rsidSect="00AA7471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2334" w14:textId="77777777" w:rsidR="001D11EA" w:rsidRDefault="001D11EA" w:rsidP="00B835CC">
      <w:r>
        <w:separator/>
      </w:r>
    </w:p>
  </w:endnote>
  <w:endnote w:type="continuationSeparator" w:id="0">
    <w:p w14:paraId="42A65981" w14:textId="77777777" w:rsidR="001D11EA" w:rsidRDefault="001D11EA" w:rsidP="00B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11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846DA" w14:textId="6252612A" w:rsidR="00A3305E" w:rsidRDefault="00A33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46F4D" w14:textId="77777777" w:rsidR="00A3305E" w:rsidRDefault="00A33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8961" w14:textId="77777777" w:rsidR="001D11EA" w:rsidRDefault="001D11EA" w:rsidP="00B835CC">
      <w:r>
        <w:separator/>
      </w:r>
    </w:p>
  </w:footnote>
  <w:footnote w:type="continuationSeparator" w:id="0">
    <w:p w14:paraId="62BEEF3C" w14:textId="77777777" w:rsidR="001D11EA" w:rsidRDefault="001D11EA" w:rsidP="00B8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3999"/>
    <w:multiLevelType w:val="hybridMultilevel"/>
    <w:tmpl w:val="BCAEFB0E"/>
    <w:lvl w:ilvl="0" w:tplc="28CA5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45A5"/>
    <w:multiLevelType w:val="hybridMultilevel"/>
    <w:tmpl w:val="62D84EB2"/>
    <w:lvl w:ilvl="0" w:tplc="04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2" w15:restartNumberingAfterBreak="0">
    <w:nsid w:val="345F4B93"/>
    <w:multiLevelType w:val="hybridMultilevel"/>
    <w:tmpl w:val="7AFC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805DD"/>
    <w:multiLevelType w:val="hybridMultilevel"/>
    <w:tmpl w:val="3B86E2E6"/>
    <w:lvl w:ilvl="0" w:tplc="DAEAEE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FB2074"/>
    <w:multiLevelType w:val="hybridMultilevel"/>
    <w:tmpl w:val="59906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17808"/>
    <w:multiLevelType w:val="hybridMultilevel"/>
    <w:tmpl w:val="6D2E0832"/>
    <w:lvl w:ilvl="0" w:tplc="04090003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num w:numId="1" w16cid:durableId="1364281083">
    <w:abstractNumId w:val="9"/>
  </w:num>
  <w:num w:numId="2" w16cid:durableId="788546472">
    <w:abstractNumId w:val="7"/>
  </w:num>
  <w:num w:numId="3" w16cid:durableId="2018999693">
    <w:abstractNumId w:val="6"/>
  </w:num>
  <w:num w:numId="4" w16cid:durableId="1685746142">
    <w:abstractNumId w:val="5"/>
  </w:num>
  <w:num w:numId="5" w16cid:durableId="1733699639">
    <w:abstractNumId w:val="4"/>
  </w:num>
  <w:num w:numId="6" w16cid:durableId="1981692976">
    <w:abstractNumId w:val="8"/>
  </w:num>
  <w:num w:numId="7" w16cid:durableId="1137454837">
    <w:abstractNumId w:val="3"/>
  </w:num>
  <w:num w:numId="8" w16cid:durableId="1858687608">
    <w:abstractNumId w:val="2"/>
  </w:num>
  <w:num w:numId="9" w16cid:durableId="1319113496">
    <w:abstractNumId w:val="1"/>
  </w:num>
  <w:num w:numId="10" w16cid:durableId="2132900302">
    <w:abstractNumId w:val="0"/>
  </w:num>
  <w:num w:numId="11" w16cid:durableId="573978356">
    <w:abstractNumId w:val="13"/>
  </w:num>
  <w:num w:numId="12" w16cid:durableId="2031880366">
    <w:abstractNumId w:val="12"/>
  </w:num>
  <w:num w:numId="13" w16cid:durableId="333341710">
    <w:abstractNumId w:val="11"/>
  </w:num>
  <w:num w:numId="14" w16cid:durableId="362096365">
    <w:abstractNumId w:val="15"/>
  </w:num>
  <w:num w:numId="15" w16cid:durableId="392242558">
    <w:abstractNumId w:val="14"/>
  </w:num>
  <w:num w:numId="16" w16cid:durableId="1899197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CC"/>
    <w:rsid w:val="000071F7"/>
    <w:rsid w:val="000134FA"/>
    <w:rsid w:val="0002798A"/>
    <w:rsid w:val="000443E9"/>
    <w:rsid w:val="00063EEE"/>
    <w:rsid w:val="0008171C"/>
    <w:rsid w:val="00083002"/>
    <w:rsid w:val="00087B85"/>
    <w:rsid w:val="000A009B"/>
    <w:rsid w:val="000A01F1"/>
    <w:rsid w:val="000C1163"/>
    <w:rsid w:val="000D2539"/>
    <w:rsid w:val="000F2DF4"/>
    <w:rsid w:val="000F6577"/>
    <w:rsid w:val="000F6783"/>
    <w:rsid w:val="00101CD9"/>
    <w:rsid w:val="001059A0"/>
    <w:rsid w:val="00112089"/>
    <w:rsid w:val="00120C95"/>
    <w:rsid w:val="00134F28"/>
    <w:rsid w:val="0014663E"/>
    <w:rsid w:val="001541A4"/>
    <w:rsid w:val="001564EE"/>
    <w:rsid w:val="00161FF7"/>
    <w:rsid w:val="00180664"/>
    <w:rsid w:val="00185BA5"/>
    <w:rsid w:val="00195009"/>
    <w:rsid w:val="0019779B"/>
    <w:rsid w:val="001A378C"/>
    <w:rsid w:val="001D11EA"/>
    <w:rsid w:val="00234D76"/>
    <w:rsid w:val="00250014"/>
    <w:rsid w:val="00254D4B"/>
    <w:rsid w:val="00262129"/>
    <w:rsid w:val="00262DBB"/>
    <w:rsid w:val="00275BB5"/>
    <w:rsid w:val="00286F6A"/>
    <w:rsid w:val="00291C8C"/>
    <w:rsid w:val="002A1ECE"/>
    <w:rsid w:val="002A2510"/>
    <w:rsid w:val="002A625E"/>
    <w:rsid w:val="002A733C"/>
    <w:rsid w:val="002B43ED"/>
    <w:rsid w:val="002B4D1D"/>
    <w:rsid w:val="002C10B1"/>
    <w:rsid w:val="002D222A"/>
    <w:rsid w:val="002D486E"/>
    <w:rsid w:val="002F0682"/>
    <w:rsid w:val="003076FD"/>
    <w:rsid w:val="00317005"/>
    <w:rsid w:val="00335259"/>
    <w:rsid w:val="003670E9"/>
    <w:rsid w:val="00380F4B"/>
    <w:rsid w:val="00381D7E"/>
    <w:rsid w:val="003929F1"/>
    <w:rsid w:val="003A11E9"/>
    <w:rsid w:val="003A1B63"/>
    <w:rsid w:val="003A41A1"/>
    <w:rsid w:val="003B2326"/>
    <w:rsid w:val="003B44AA"/>
    <w:rsid w:val="003D6934"/>
    <w:rsid w:val="003F1D46"/>
    <w:rsid w:val="003F22D3"/>
    <w:rsid w:val="00437ED0"/>
    <w:rsid w:val="00440CD8"/>
    <w:rsid w:val="00443837"/>
    <w:rsid w:val="00450F66"/>
    <w:rsid w:val="0045172A"/>
    <w:rsid w:val="00461739"/>
    <w:rsid w:val="00467865"/>
    <w:rsid w:val="00480AC4"/>
    <w:rsid w:val="0048685F"/>
    <w:rsid w:val="004A1437"/>
    <w:rsid w:val="004A188D"/>
    <w:rsid w:val="004A4198"/>
    <w:rsid w:val="004A54EA"/>
    <w:rsid w:val="004B0578"/>
    <w:rsid w:val="004C2FEE"/>
    <w:rsid w:val="004E34C6"/>
    <w:rsid w:val="004F62AD"/>
    <w:rsid w:val="004F75FC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4F62"/>
    <w:rsid w:val="005F6E87"/>
    <w:rsid w:val="00613129"/>
    <w:rsid w:val="00617C65"/>
    <w:rsid w:val="00682C69"/>
    <w:rsid w:val="00685B0A"/>
    <w:rsid w:val="006D2635"/>
    <w:rsid w:val="006D779C"/>
    <w:rsid w:val="006E4F63"/>
    <w:rsid w:val="006E729E"/>
    <w:rsid w:val="006E7F9F"/>
    <w:rsid w:val="00712BE6"/>
    <w:rsid w:val="00715517"/>
    <w:rsid w:val="007229D0"/>
    <w:rsid w:val="007552B6"/>
    <w:rsid w:val="007601C4"/>
    <w:rsid w:val="007602AC"/>
    <w:rsid w:val="00774B67"/>
    <w:rsid w:val="00777A83"/>
    <w:rsid w:val="00787552"/>
    <w:rsid w:val="00793AC6"/>
    <w:rsid w:val="007964A1"/>
    <w:rsid w:val="007965A4"/>
    <w:rsid w:val="007A71DE"/>
    <w:rsid w:val="007B199B"/>
    <w:rsid w:val="007B6119"/>
    <w:rsid w:val="007C1DA0"/>
    <w:rsid w:val="007E2A15"/>
    <w:rsid w:val="007E56C4"/>
    <w:rsid w:val="00801E01"/>
    <w:rsid w:val="008107D6"/>
    <w:rsid w:val="00841645"/>
    <w:rsid w:val="00852EC6"/>
    <w:rsid w:val="00873244"/>
    <w:rsid w:val="0088782D"/>
    <w:rsid w:val="008905D2"/>
    <w:rsid w:val="008A0543"/>
    <w:rsid w:val="008B08EF"/>
    <w:rsid w:val="008B24BB"/>
    <w:rsid w:val="008B57DD"/>
    <w:rsid w:val="008B7081"/>
    <w:rsid w:val="008D40FF"/>
    <w:rsid w:val="00902964"/>
    <w:rsid w:val="009126F8"/>
    <w:rsid w:val="00933391"/>
    <w:rsid w:val="0094790F"/>
    <w:rsid w:val="00966B90"/>
    <w:rsid w:val="009737B7"/>
    <w:rsid w:val="009802C4"/>
    <w:rsid w:val="009973A4"/>
    <w:rsid w:val="009976D9"/>
    <w:rsid w:val="00997A3E"/>
    <w:rsid w:val="009A4DB9"/>
    <w:rsid w:val="009A4EA3"/>
    <w:rsid w:val="009A55DC"/>
    <w:rsid w:val="009C220D"/>
    <w:rsid w:val="009D6AEA"/>
    <w:rsid w:val="00A211B2"/>
    <w:rsid w:val="00A2727E"/>
    <w:rsid w:val="00A3305E"/>
    <w:rsid w:val="00A35524"/>
    <w:rsid w:val="00A74F99"/>
    <w:rsid w:val="00A82BA3"/>
    <w:rsid w:val="00A94ACC"/>
    <w:rsid w:val="00A97A37"/>
    <w:rsid w:val="00AA5384"/>
    <w:rsid w:val="00AA7471"/>
    <w:rsid w:val="00AC69EC"/>
    <w:rsid w:val="00AD22C3"/>
    <w:rsid w:val="00AE6FA4"/>
    <w:rsid w:val="00B006C8"/>
    <w:rsid w:val="00B01EEB"/>
    <w:rsid w:val="00B03907"/>
    <w:rsid w:val="00B11811"/>
    <w:rsid w:val="00B30925"/>
    <w:rsid w:val="00B311E1"/>
    <w:rsid w:val="00B42BE1"/>
    <w:rsid w:val="00B4735C"/>
    <w:rsid w:val="00B73AB5"/>
    <w:rsid w:val="00B835CC"/>
    <w:rsid w:val="00B90EC2"/>
    <w:rsid w:val="00BA268F"/>
    <w:rsid w:val="00C079CA"/>
    <w:rsid w:val="00C300A7"/>
    <w:rsid w:val="00C340DA"/>
    <w:rsid w:val="00C45149"/>
    <w:rsid w:val="00C5330F"/>
    <w:rsid w:val="00C67741"/>
    <w:rsid w:val="00C74647"/>
    <w:rsid w:val="00C76039"/>
    <w:rsid w:val="00C76480"/>
    <w:rsid w:val="00C80AD2"/>
    <w:rsid w:val="00C90126"/>
    <w:rsid w:val="00C90A29"/>
    <w:rsid w:val="00C92FD6"/>
    <w:rsid w:val="00CA28E6"/>
    <w:rsid w:val="00CD247C"/>
    <w:rsid w:val="00CF4AEC"/>
    <w:rsid w:val="00D03A13"/>
    <w:rsid w:val="00D14E73"/>
    <w:rsid w:val="00D4584E"/>
    <w:rsid w:val="00D6155E"/>
    <w:rsid w:val="00D77EAB"/>
    <w:rsid w:val="00D90A75"/>
    <w:rsid w:val="00D92476"/>
    <w:rsid w:val="00DA4B5C"/>
    <w:rsid w:val="00DC47A2"/>
    <w:rsid w:val="00DE1551"/>
    <w:rsid w:val="00DE7FB7"/>
    <w:rsid w:val="00E131A5"/>
    <w:rsid w:val="00E20DDA"/>
    <w:rsid w:val="00E244A7"/>
    <w:rsid w:val="00E32A8B"/>
    <w:rsid w:val="00E36054"/>
    <w:rsid w:val="00E37E7B"/>
    <w:rsid w:val="00E46E04"/>
    <w:rsid w:val="00E53276"/>
    <w:rsid w:val="00E87396"/>
    <w:rsid w:val="00EB23AF"/>
    <w:rsid w:val="00EB478A"/>
    <w:rsid w:val="00EC0758"/>
    <w:rsid w:val="00EC42A3"/>
    <w:rsid w:val="00EE1D18"/>
    <w:rsid w:val="00F02A61"/>
    <w:rsid w:val="00F06925"/>
    <w:rsid w:val="00F264EB"/>
    <w:rsid w:val="00F509D4"/>
    <w:rsid w:val="00F67CD5"/>
    <w:rsid w:val="00F8282D"/>
    <w:rsid w:val="00F83033"/>
    <w:rsid w:val="00F966AA"/>
    <w:rsid w:val="00FB538F"/>
    <w:rsid w:val="00FC3071"/>
    <w:rsid w:val="00FD5902"/>
    <w:rsid w:val="00FE29F0"/>
    <w:rsid w:val="242EE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F8B33"/>
  <w15:docId w15:val="{27FD6B13-C564-4A60-8238-09D0510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7471"/>
    <w:pPr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E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E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E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E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semiHidden/>
    <w:rsid w:val="00AA7471"/>
    <w:rPr>
      <w:color w:val="A6A6A6"/>
    </w:rPr>
  </w:style>
  <w:style w:type="character" w:customStyle="1" w:styleId="CheckBoxChar">
    <w:name w:val="Check Box Char"/>
    <w:basedOn w:val="DefaultParagraphFont"/>
    <w:link w:val="CheckBox"/>
    <w:uiPriority w:val="99"/>
    <w:semiHidden/>
    <w:locked/>
    <w:rsid w:val="001564EE"/>
    <w:rPr>
      <w:rFonts w:ascii="Tahoma" w:hAnsi="Tahoma" w:cs="Times New Roman"/>
      <w:color w:val="A6A6A6"/>
      <w:sz w:val="24"/>
      <w:szCs w:val="24"/>
    </w:rPr>
  </w:style>
  <w:style w:type="paragraph" w:customStyle="1" w:styleId="CompanyName">
    <w:name w:val="Company Name"/>
    <w:basedOn w:val="Normal"/>
    <w:uiPriority w:val="99"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A7471"/>
    <w:rPr>
      <w:rFonts w:ascii="Tahoma" w:hAnsi="Tahoma" w:cs="Times New Roman"/>
      <w:sz w:val="24"/>
      <w:szCs w:val="24"/>
    </w:rPr>
  </w:style>
  <w:style w:type="table" w:styleId="TableGrid">
    <w:name w:val="Table Grid"/>
    <w:basedOn w:val="TableNormal"/>
    <w:uiPriority w:val="99"/>
    <w:rsid w:val="00AA7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rsid w:val="00B83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5CC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5CC"/>
    <w:rPr>
      <w:rFonts w:ascii="Tahoma" w:hAnsi="Tahom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5384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D22C3"/>
    <w:pPr>
      <w:ind w:left="720"/>
      <w:contextualSpacing/>
    </w:pPr>
  </w:style>
  <w:style w:type="paragraph" w:styleId="NoSpacing">
    <w:name w:val="No Spacing"/>
    <w:uiPriority w:val="1"/>
    <w:qFormat/>
    <w:rsid w:val="00D77EAB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4A1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fo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9BD151-D2DF-0548-9718-9F18FA71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claude forehand</dc:creator>
  <cp:keywords/>
  <dc:description/>
  <cp:lastModifiedBy>Church Administrator</cp:lastModifiedBy>
  <cp:revision>2</cp:revision>
  <cp:lastPrinted>2022-12-01T20:51:00Z</cp:lastPrinted>
  <dcterms:created xsi:type="dcterms:W3CDTF">2022-12-01T20:51:00Z</dcterms:created>
  <dcterms:modified xsi:type="dcterms:W3CDTF">2022-12-01T20:51:00Z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