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7830"/>
        <w:gridCol w:w="2250"/>
      </w:tblGrid>
      <w:tr w:rsidR="00FE29F0" w:rsidRPr="007552B6" w14:paraId="28E75B8E" w14:textId="77777777" w:rsidTr="242EE3FA">
        <w:tc>
          <w:tcPr>
            <w:tcW w:w="8028" w:type="dxa"/>
          </w:tcPr>
          <w:p w14:paraId="744F1431" w14:textId="6BDB3BA6" w:rsidR="00873244" w:rsidRPr="007552B6" w:rsidRDefault="00D77EAB" w:rsidP="007552B6">
            <w:pPr>
              <w:pStyle w:val="CompanyName"/>
              <w:jc w:val="center"/>
            </w:pPr>
            <w:r>
              <w:t>The Grove Theological School</w:t>
            </w:r>
          </w:p>
          <w:p w14:paraId="51114530" w14:textId="7232CA30" w:rsidR="00D77EAB" w:rsidRPr="00D77EAB" w:rsidRDefault="00D77EAB" w:rsidP="00D77EAB">
            <w:pPr>
              <w:jc w:val="center"/>
              <w:rPr>
                <w:sz w:val="24"/>
              </w:rPr>
            </w:pPr>
            <w:r w:rsidRPr="00D77EAB">
              <w:rPr>
                <w:sz w:val="24"/>
              </w:rPr>
              <w:t>200 Sims Parkway</w:t>
            </w:r>
          </w:p>
          <w:p w14:paraId="18C699FC" w14:textId="733B9D5F" w:rsidR="00873244" w:rsidRPr="00D77EAB" w:rsidRDefault="00D77EAB" w:rsidP="00D77EAB">
            <w:pPr>
              <w:jc w:val="center"/>
              <w:rPr>
                <w:sz w:val="24"/>
              </w:rPr>
            </w:pPr>
            <w:r w:rsidRPr="00D77EAB">
              <w:rPr>
                <w:sz w:val="24"/>
              </w:rPr>
              <w:t>Harrisburg</w:t>
            </w:r>
            <w:r w:rsidR="00873244" w:rsidRPr="00D77EAB">
              <w:rPr>
                <w:sz w:val="24"/>
              </w:rPr>
              <w:t xml:space="preserve">, </w:t>
            </w:r>
            <w:r w:rsidRPr="00D77EAB">
              <w:rPr>
                <w:sz w:val="24"/>
              </w:rPr>
              <w:t>NC 28075</w:t>
            </w:r>
          </w:p>
          <w:p w14:paraId="4B1D3906" w14:textId="77777777" w:rsidR="00D77EAB" w:rsidRDefault="00D77EAB" w:rsidP="007552B6">
            <w:pPr>
              <w:jc w:val="center"/>
              <w:rPr>
                <w:b/>
                <w:sz w:val="24"/>
              </w:rPr>
            </w:pPr>
          </w:p>
          <w:p w14:paraId="407DD791" w14:textId="5B02EFF8" w:rsidR="242EE3FA" w:rsidRDefault="242EE3FA" w:rsidP="242EE3FA">
            <w:pPr>
              <w:spacing w:line="259" w:lineRule="auto"/>
              <w:jc w:val="center"/>
            </w:pPr>
            <w:r w:rsidRPr="242EE3FA">
              <w:rPr>
                <w:b/>
                <w:bCs/>
                <w:sz w:val="24"/>
              </w:rPr>
              <w:t>Student Course Fee Refund Form</w:t>
            </w:r>
          </w:p>
          <w:p w14:paraId="33439B9D" w14:textId="77777777" w:rsidR="00873244" w:rsidRPr="007552B6" w:rsidRDefault="00873244" w:rsidP="00B835CC"/>
        </w:tc>
        <w:tc>
          <w:tcPr>
            <w:tcW w:w="2268" w:type="dxa"/>
          </w:tcPr>
          <w:p w14:paraId="43B59A25" w14:textId="6F3EB26F" w:rsidR="00873244" w:rsidRPr="007552B6" w:rsidRDefault="00FE29F0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48629E7" wp14:editId="1238CE14">
                  <wp:extent cx="971550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00F75" w14:textId="77777777" w:rsidR="00873244" w:rsidRDefault="00873244" w:rsidP="00AA7471"/>
    <w:tbl>
      <w:tblPr>
        <w:tblW w:w="10171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15"/>
        <w:gridCol w:w="2786"/>
        <w:gridCol w:w="637"/>
        <w:gridCol w:w="713"/>
        <w:gridCol w:w="1476"/>
        <w:gridCol w:w="518"/>
        <w:gridCol w:w="634"/>
        <w:gridCol w:w="541"/>
        <w:gridCol w:w="90"/>
        <w:gridCol w:w="1252"/>
        <w:gridCol w:w="9"/>
      </w:tblGrid>
      <w:tr w:rsidR="00873244" w:rsidRPr="007552B6" w14:paraId="6B380B90" w14:textId="77777777" w:rsidTr="242EE3FA">
        <w:trPr>
          <w:gridAfter w:val="1"/>
          <w:wAfter w:w="9" w:type="dxa"/>
          <w:trHeight w:hRule="exact" w:val="288"/>
        </w:trPr>
        <w:tc>
          <w:tcPr>
            <w:tcW w:w="10162" w:type="dxa"/>
            <w:gridSpan w:val="10"/>
            <w:shd w:val="clear" w:color="auto" w:fill="D9D9D9" w:themeFill="background1" w:themeFillShade="D9"/>
            <w:vAlign w:val="center"/>
          </w:tcPr>
          <w:p w14:paraId="534DD02C" w14:textId="77777777" w:rsidR="00873244" w:rsidRPr="007552B6" w:rsidRDefault="00873244" w:rsidP="00AA7471">
            <w:pPr>
              <w:pStyle w:val="Heading1"/>
            </w:pPr>
            <w:r w:rsidRPr="007552B6">
              <w:rPr>
                <w:color w:val="17365D"/>
              </w:rPr>
              <w:t>Personal</w:t>
            </w:r>
          </w:p>
        </w:tc>
      </w:tr>
      <w:tr w:rsidR="00873244" w:rsidRPr="007552B6" w14:paraId="6C7B5681" w14:textId="77777777" w:rsidTr="242EE3FA">
        <w:trPr>
          <w:trHeight w:hRule="exact" w:val="403"/>
        </w:trPr>
        <w:tc>
          <w:tcPr>
            <w:tcW w:w="1515" w:type="dxa"/>
            <w:vAlign w:val="center"/>
          </w:tcPr>
          <w:p w14:paraId="60207C83" w14:textId="77777777" w:rsidR="00873244" w:rsidRPr="007552B6" w:rsidRDefault="00873244" w:rsidP="002A733C">
            <w:pPr>
              <w:rPr>
                <w:color w:val="1F497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Last Name</w:t>
            </w:r>
          </w:p>
        </w:tc>
        <w:tc>
          <w:tcPr>
            <w:tcW w:w="2786" w:type="dxa"/>
            <w:vAlign w:val="center"/>
          </w:tcPr>
          <w:p w14:paraId="59558854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15BD715" w14:textId="77777777" w:rsidR="00873244" w:rsidRPr="007552B6" w:rsidRDefault="00873244" w:rsidP="002A733C">
            <w:pPr>
              <w:rPr>
                <w:color w:val="17365D"/>
              </w:rPr>
            </w:pPr>
            <w:r w:rsidRPr="007552B6">
              <w:rPr>
                <w:color w:val="17365D"/>
              </w:rPr>
              <w:t>First</w:t>
            </w:r>
          </w:p>
        </w:tc>
        <w:tc>
          <w:tcPr>
            <w:tcW w:w="2189" w:type="dxa"/>
            <w:gridSpan w:val="2"/>
            <w:vAlign w:val="center"/>
          </w:tcPr>
          <w:p w14:paraId="7B570EED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5E4932E" w14:textId="77777777" w:rsidR="00873244" w:rsidRPr="007552B6" w:rsidRDefault="00873244" w:rsidP="002A733C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M.I.</w:t>
            </w:r>
          </w:p>
        </w:tc>
        <w:tc>
          <w:tcPr>
            <w:tcW w:w="634" w:type="dxa"/>
            <w:vAlign w:val="center"/>
          </w:tcPr>
          <w:p w14:paraId="3CEF39EE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408E40B8" w14:textId="77777777" w:rsidR="00873244" w:rsidRPr="007552B6" w:rsidRDefault="00873244" w:rsidP="002A733C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Date</w:t>
            </w:r>
          </w:p>
        </w:tc>
        <w:tc>
          <w:tcPr>
            <w:tcW w:w="1261" w:type="dxa"/>
            <w:gridSpan w:val="2"/>
            <w:vAlign w:val="center"/>
          </w:tcPr>
          <w:p w14:paraId="2C55A3D8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0F25D351" w14:textId="77777777" w:rsidTr="242EE3FA">
        <w:trPr>
          <w:gridAfter w:val="1"/>
          <w:wAfter w:w="9" w:type="dxa"/>
          <w:trHeight w:hRule="exact" w:val="403"/>
        </w:trPr>
        <w:tc>
          <w:tcPr>
            <w:tcW w:w="1515" w:type="dxa"/>
            <w:vAlign w:val="center"/>
          </w:tcPr>
          <w:p w14:paraId="52B2862D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Street Address</w:t>
            </w:r>
          </w:p>
        </w:tc>
        <w:tc>
          <w:tcPr>
            <w:tcW w:w="5612" w:type="dxa"/>
            <w:gridSpan w:val="4"/>
            <w:vAlign w:val="center"/>
          </w:tcPr>
          <w:p w14:paraId="25D25B2B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12004CE7" w14:textId="77777777" w:rsidR="00873244" w:rsidRPr="007552B6" w:rsidRDefault="00873244" w:rsidP="002A733C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Apartment/Unit #</w:t>
            </w:r>
          </w:p>
        </w:tc>
        <w:tc>
          <w:tcPr>
            <w:tcW w:w="1342" w:type="dxa"/>
            <w:gridSpan w:val="2"/>
            <w:vAlign w:val="center"/>
          </w:tcPr>
          <w:p w14:paraId="3092E9F3" w14:textId="77777777" w:rsidR="00873244" w:rsidRPr="007552B6" w:rsidRDefault="00873244" w:rsidP="002A733C">
            <w:pPr>
              <w:rPr>
                <w:sz w:val="20"/>
                <w:szCs w:val="20"/>
              </w:rPr>
            </w:pPr>
          </w:p>
        </w:tc>
      </w:tr>
      <w:tr w:rsidR="00873244" w:rsidRPr="007552B6" w14:paraId="552AFE65" w14:textId="77777777" w:rsidTr="242EE3FA">
        <w:trPr>
          <w:gridAfter w:val="1"/>
          <w:wAfter w:w="9" w:type="dxa"/>
          <w:trHeight w:hRule="exact" w:val="403"/>
        </w:trPr>
        <w:tc>
          <w:tcPr>
            <w:tcW w:w="1515" w:type="dxa"/>
            <w:vAlign w:val="center"/>
          </w:tcPr>
          <w:p w14:paraId="39287B34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City</w:t>
            </w:r>
          </w:p>
        </w:tc>
        <w:tc>
          <w:tcPr>
            <w:tcW w:w="2786" w:type="dxa"/>
            <w:vAlign w:val="center"/>
          </w:tcPr>
          <w:p w14:paraId="610B5D3E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C050E2F" w14:textId="77777777" w:rsidR="00873244" w:rsidRPr="007552B6" w:rsidRDefault="00873244" w:rsidP="002A733C">
            <w:pPr>
              <w:rPr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State</w:t>
            </w:r>
          </w:p>
        </w:tc>
        <w:tc>
          <w:tcPr>
            <w:tcW w:w="2189" w:type="dxa"/>
            <w:gridSpan w:val="2"/>
            <w:vAlign w:val="center"/>
          </w:tcPr>
          <w:p w14:paraId="38FDE1D0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7ECCC000" w14:textId="77777777" w:rsidR="00873244" w:rsidRPr="007552B6" w:rsidRDefault="00873244" w:rsidP="002A733C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ZIP</w:t>
            </w:r>
          </w:p>
        </w:tc>
        <w:tc>
          <w:tcPr>
            <w:tcW w:w="2517" w:type="dxa"/>
            <w:gridSpan w:val="4"/>
            <w:vAlign w:val="center"/>
          </w:tcPr>
          <w:p w14:paraId="0FEEBF3B" w14:textId="77777777" w:rsidR="00873244" w:rsidRPr="00134F28" w:rsidRDefault="00873244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244" w:rsidRPr="007552B6" w14:paraId="40573B05" w14:textId="77777777" w:rsidTr="242EE3FA">
        <w:trPr>
          <w:gridAfter w:val="1"/>
          <w:wAfter w:w="9" w:type="dxa"/>
          <w:trHeight w:hRule="exact" w:val="403"/>
        </w:trPr>
        <w:tc>
          <w:tcPr>
            <w:tcW w:w="1515" w:type="dxa"/>
            <w:vAlign w:val="center"/>
          </w:tcPr>
          <w:p w14:paraId="6D6E38DD" w14:textId="2F7CAD0D" w:rsidR="00873244" w:rsidRPr="007552B6" w:rsidRDefault="242EE3FA" w:rsidP="242EE3FA">
            <w:pPr>
              <w:spacing w:line="259" w:lineRule="auto"/>
            </w:pPr>
            <w:r w:rsidRPr="242EE3FA">
              <w:rPr>
                <w:color w:val="17365D" w:themeColor="text2" w:themeShade="BF"/>
                <w:sz w:val="18"/>
                <w:szCs w:val="18"/>
              </w:rPr>
              <w:t>Contact Number</w:t>
            </w:r>
          </w:p>
        </w:tc>
        <w:tc>
          <w:tcPr>
            <w:tcW w:w="2786" w:type="dxa"/>
            <w:vAlign w:val="center"/>
          </w:tcPr>
          <w:p w14:paraId="38885DC3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1E3FF82" w14:textId="77777777" w:rsidR="242EE3FA" w:rsidRDefault="242EE3FA" w:rsidP="242EE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6"/>
            <w:vAlign w:val="center"/>
          </w:tcPr>
          <w:p w14:paraId="57080743" w14:textId="65E80849" w:rsidR="242EE3FA" w:rsidRDefault="242EE3FA"/>
        </w:tc>
      </w:tr>
      <w:tr w:rsidR="00873244" w:rsidRPr="007552B6" w14:paraId="5C03BA76" w14:textId="77777777" w:rsidTr="242EE3FA">
        <w:trPr>
          <w:gridAfter w:val="1"/>
          <w:wAfter w:w="9" w:type="dxa"/>
          <w:trHeight w:hRule="exact" w:val="403"/>
        </w:trPr>
        <w:tc>
          <w:tcPr>
            <w:tcW w:w="1515" w:type="dxa"/>
            <w:vAlign w:val="center"/>
          </w:tcPr>
          <w:p w14:paraId="6D80062E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E-Mail Address</w:t>
            </w:r>
          </w:p>
        </w:tc>
        <w:tc>
          <w:tcPr>
            <w:tcW w:w="8647" w:type="dxa"/>
            <w:gridSpan w:val="9"/>
            <w:vAlign w:val="center"/>
          </w:tcPr>
          <w:p w14:paraId="637A0AF8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2891C8" w14:textId="77777777" w:rsidR="00873244" w:rsidRDefault="00873244" w:rsidP="00F8282D"/>
    <w:p w14:paraId="626D8E8E" w14:textId="77777777" w:rsidR="00873244" w:rsidRDefault="00873244" w:rsidP="00F8282D"/>
    <w:tbl>
      <w:tblPr>
        <w:tblpPr w:leftFromText="180" w:rightFromText="180" w:vertAnchor="text" w:horzAnchor="margin" w:tblpY="40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8201"/>
      </w:tblGrid>
      <w:tr w:rsidR="00873244" w:rsidRPr="007552B6" w14:paraId="25F8C9C6" w14:textId="77777777" w:rsidTr="242EE3FA">
        <w:trPr>
          <w:trHeight w:val="465"/>
        </w:trPr>
        <w:tc>
          <w:tcPr>
            <w:tcW w:w="1869" w:type="dxa"/>
          </w:tcPr>
          <w:p w14:paraId="6E83E9D6" w14:textId="1BD27F69" w:rsidR="00873244" w:rsidRPr="007552B6" w:rsidRDefault="242EE3FA" w:rsidP="242EE3FA">
            <w:pPr>
              <w:spacing w:line="259" w:lineRule="auto"/>
            </w:pPr>
            <w:r w:rsidRPr="242EE3FA">
              <w:rPr>
                <w:color w:val="17365D" w:themeColor="text2" w:themeShade="BF"/>
                <w:sz w:val="18"/>
                <w:szCs w:val="18"/>
              </w:rPr>
              <w:t>Course Name</w:t>
            </w:r>
          </w:p>
        </w:tc>
        <w:tc>
          <w:tcPr>
            <w:tcW w:w="8201" w:type="dxa"/>
          </w:tcPr>
          <w:p w14:paraId="55AE978C" w14:textId="6AF9695D" w:rsidR="00873244" w:rsidRPr="007552B6" w:rsidRDefault="00873244" w:rsidP="242EE3FA">
            <w:pPr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</w:pPr>
          </w:p>
        </w:tc>
      </w:tr>
      <w:tr w:rsidR="00873244" w:rsidRPr="007552B6" w14:paraId="0D9288AA" w14:textId="77777777" w:rsidTr="242EE3FA">
        <w:trPr>
          <w:trHeight w:val="314"/>
        </w:trPr>
        <w:tc>
          <w:tcPr>
            <w:tcW w:w="1869" w:type="dxa"/>
          </w:tcPr>
          <w:p w14:paraId="54618AB1" w14:textId="615A9CAA" w:rsidR="00873244" w:rsidRPr="007552B6" w:rsidRDefault="242EE3FA" w:rsidP="242EE3FA">
            <w:pPr>
              <w:spacing w:line="259" w:lineRule="auto"/>
            </w:pPr>
            <w:r w:rsidRPr="242EE3FA">
              <w:rPr>
                <w:color w:val="17365D" w:themeColor="text2" w:themeShade="BF"/>
                <w:sz w:val="18"/>
                <w:szCs w:val="18"/>
              </w:rPr>
              <w:t>Reason for Refund</w:t>
            </w:r>
          </w:p>
        </w:tc>
        <w:tc>
          <w:tcPr>
            <w:tcW w:w="8201" w:type="dxa"/>
          </w:tcPr>
          <w:p w14:paraId="3D12995E" w14:textId="2DB78BD2" w:rsidR="00873244" w:rsidRPr="007552B6" w:rsidRDefault="00873244" w:rsidP="242EE3FA">
            <w:pPr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</w:pPr>
          </w:p>
        </w:tc>
      </w:tr>
      <w:tr w:rsidR="00C45149" w:rsidRPr="007552B6" w14:paraId="5F97B257" w14:textId="77777777" w:rsidTr="242EE3FA">
        <w:trPr>
          <w:trHeight w:val="314"/>
        </w:trPr>
        <w:tc>
          <w:tcPr>
            <w:tcW w:w="1869" w:type="dxa"/>
          </w:tcPr>
          <w:p w14:paraId="1778453C" w14:textId="4F6C6AF7" w:rsidR="00C45149" w:rsidRPr="242EE3FA" w:rsidRDefault="00C45149" w:rsidP="242EE3FA">
            <w:pPr>
              <w:spacing w:line="259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Student Signature</w:t>
            </w:r>
          </w:p>
        </w:tc>
        <w:tc>
          <w:tcPr>
            <w:tcW w:w="8201" w:type="dxa"/>
          </w:tcPr>
          <w:p w14:paraId="7C04CF75" w14:textId="77777777" w:rsidR="00C45149" w:rsidRPr="007552B6" w:rsidRDefault="00C45149" w:rsidP="242EE3FA">
            <w:pPr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</w:pPr>
          </w:p>
        </w:tc>
      </w:tr>
    </w:tbl>
    <w:p w14:paraId="3C9D2204" w14:textId="77777777" w:rsidR="004A188D" w:rsidRDefault="004A188D" w:rsidP="00F8282D"/>
    <w:p w14:paraId="5E76415E" w14:textId="79B6A303" w:rsidR="004A188D" w:rsidRPr="00C45149" w:rsidRDefault="004A188D" w:rsidP="00F8282D">
      <w:pPr>
        <w:rPr>
          <w:b/>
          <w:bCs/>
          <w:sz w:val="20"/>
          <w:szCs w:val="32"/>
          <w:u w:val="single"/>
        </w:rPr>
      </w:pPr>
      <w:r w:rsidRPr="00C45149">
        <w:rPr>
          <w:b/>
          <w:bCs/>
          <w:sz w:val="20"/>
          <w:szCs w:val="32"/>
          <w:u w:val="single"/>
        </w:rPr>
        <w:t>The Grove Theological Seminar Refund Policy</w:t>
      </w:r>
    </w:p>
    <w:p w14:paraId="6E98B18F" w14:textId="72E0A45F" w:rsidR="004A188D" w:rsidRDefault="004A188D" w:rsidP="00F8282D">
      <w:pPr>
        <w:rPr>
          <w:sz w:val="18"/>
          <w:szCs w:val="28"/>
          <w:u w:val="single"/>
        </w:rPr>
      </w:pPr>
    </w:p>
    <w:p w14:paraId="2F0EC03B" w14:textId="13575597" w:rsidR="004A188D" w:rsidRDefault="004A188D" w:rsidP="00F8282D">
      <w:pPr>
        <w:rPr>
          <w:sz w:val="18"/>
          <w:szCs w:val="28"/>
        </w:rPr>
      </w:pPr>
      <w:r>
        <w:rPr>
          <w:sz w:val="18"/>
          <w:szCs w:val="28"/>
        </w:rPr>
        <w:t xml:space="preserve">Students who withdraw from a course by submission of the Student Course Fee Refund Form within 48 hours after the first class of the course will receive a full refund of the Course Fee.  There is no refund beyond the 48-hour period and no refunds for the </w:t>
      </w:r>
      <w:proofErr w:type="gramStart"/>
      <w:r>
        <w:rPr>
          <w:sz w:val="18"/>
          <w:szCs w:val="28"/>
        </w:rPr>
        <w:t>text book</w:t>
      </w:r>
      <w:proofErr w:type="gramEnd"/>
      <w:r>
        <w:rPr>
          <w:sz w:val="18"/>
          <w:szCs w:val="28"/>
        </w:rPr>
        <w:t xml:space="preserve">.  The Student Course Fee Refund Form must be emailed to </w:t>
      </w:r>
      <w:hyperlink r:id="rId8" w:history="1">
        <w:r w:rsidRPr="005F5F04">
          <w:rPr>
            <w:rStyle w:val="Hyperlink"/>
            <w:sz w:val="18"/>
            <w:szCs w:val="28"/>
          </w:rPr>
          <w:t>oakgrovebaptist200.adm@gmail.com</w:t>
        </w:r>
      </w:hyperlink>
      <w:r>
        <w:rPr>
          <w:sz w:val="18"/>
          <w:szCs w:val="28"/>
        </w:rPr>
        <w:t xml:space="preserve">. </w:t>
      </w:r>
    </w:p>
    <w:p w14:paraId="187B31E3" w14:textId="49359580" w:rsidR="004A188D" w:rsidRDefault="004A188D" w:rsidP="00F8282D">
      <w:pPr>
        <w:rPr>
          <w:sz w:val="18"/>
          <w:szCs w:val="28"/>
        </w:rPr>
      </w:pPr>
    </w:p>
    <w:p w14:paraId="27B526A5" w14:textId="20B73602" w:rsidR="004A188D" w:rsidRDefault="004A188D" w:rsidP="00F8282D">
      <w:pPr>
        <w:rPr>
          <w:sz w:val="18"/>
          <w:szCs w:val="28"/>
        </w:rPr>
      </w:pPr>
      <w:r>
        <w:rPr>
          <w:sz w:val="18"/>
          <w:szCs w:val="28"/>
        </w:rPr>
        <w:t>The form is available on thegrovembc.org website and at the church office.</w:t>
      </w:r>
    </w:p>
    <w:p w14:paraId="2F9FB25C" w14:textId="1C8A3FC7" w:rsidR="004A188D" w:rsidRDefault="004A188D" w:rsidP="00F8282D">
      <w:pPr>
        <w:rPr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4135"/>
      </w:tblGrid>
      <w:tr w:rsidR="00C45149" w14:paraId="339DEAD3" w14:textId="77777777" w:rsidTr="00F115C4">
        <w:tc>
          <w:tcPr>
            <w:tcW w:w="10070" w:type="dxa"/>
            <w:gridSpan w:val="3"/>
          </w:tcPr>
          <w:p w14:paraId="26344673" w14:textId="51ABCE56" w:rsidR="00C45149" w:rsidRPr="00C45149" w:rsidRDefault="00C45149" w:rsidP="00F8282D">
            <w:pPr>
              <w:rPr>
                <w:b/>
                <w:bCs/>
                <w:sz w:val="21"/>
                <w:szCs w:val="36"/>
              </w:rPr>
            </w:pPr>
            <w:r w:rsidRPr="00C45149">
              <w:rPr>
                <w:b/>
                <w:bCs/>
                <w:sz w:val="21"/>
                <w:szCs w:val="36"/>
              </w:rPr>
              <w:t>For Office Use</w:t>
            </w:r>
          </w:p>
          <w:p w14:paraId="0E88DD49" w14:textId="26A51571" w:rsidR="00C45149" w:rsidRDefault="00C45149" w:rsidP="00F8282D">
            <w:pPr>
              <w:rPr>
                <w:sz w:val="18"/>
                <w:szCs w:val="28"/>
              </w:rPr>
            </w:pPr>
          </w:p>
        </w:tc>
      </w:tr>
      <w:tr w:rsidR="004A188D" w14:paraId="20DBFCC0" w14:textId="77777777" w:rsidTr="00C45149">
        <w:tc>
          <w:tcPr>
            <w:tcW w:w="1705" w:type="dxa"/>
          </w:tcPr>
          <w:p w14:paraId="3C2B5E9B" w14:textId="77777777" w:rsidR="004A188D" w:rsidRDefault="00C45149" w:rsidP="00F8282D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Amount of Refund</w:t>
            </w:r>
          </w:p>
          <w:p w14:paraId="670C0EC3" w14:textId="3E7F7EAC" w:rsidR="00C45149" w:rsidRDefault="00C45149" w:rsidP="00F8282D">
            <w:pPr>
              <w:rPr>
                <w:sz w:val="18"/>
                <w:szCs w:val="28"/>
              </w:rPr>
            </w:pPr>
          </w:p>
        </w:tc>
        <w:tc>
          <w:tcPr>
            <w:tcW w:w="4230" w:type="dxa"/>
          </w:tcPr>
          <w:p w14:paraId="549F3843" w14:textId="77777777" w:rsidR="004A188D" w:rsidRDefault="004A188D" w:rsidP="00F8282D">
            <w:pPr>
              <w:rPr>
                <w:sz w:val="18"/>
                <w:szCs w:val="28"/>
              </w:rPr>
            </w:pPr>
          </w:p>
        </w:tc>
        <w:tc>
          <w:tcPr>
            <w:tcW w:w="4135" w:type="dxa"/>
          </w:tcPr>
          <w:p w14:paraId="7B3E51FB" w14:textId="54DC6896" w:rsidR="004A188D" w:rsidRDefault="00C45149" w:rsidP="00F8282D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Date of Refund</w:t>
            </w:r>
          </w:p>
        </w:tc>
      </w:tr>
      <w:tr w:rsidR="00C45149" w14:paraId="1D117A12" w14:textId="77777777" w:rsidTr="00C45149">
        <w:tc>
          <w:tcPr>
            <w:tcW w:w="1705" w:type="dxa"/>
          </w:tcPr>
          <w:p w14:paraId="370B904E" w14:textId="77777777" w:rsidR="00C45149" w:rsidRDefault="00C45149" w:rsidP="00F8282D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Authorized by:</w:t>
            </w:r>
          </w:p>
          <w:p w14:paraId="1BA6316E" w14:textId="66D93D25" w:rsidR="00C45149" w:rsidRDefault="00C45149" w:rsidP="00F8282D">
            <w:pPr>
              <w:rPr>
                <w:sz w:val="18"/>
                <w:szCs w:val="28"/>
              </w:rPr>
            </w:pPr>
          </w:p>
        </w:tc>
        <w:tc>
          <w:tcPr>
            <w:tcW w:w="4230" w:type="dxa"/>
          </w:tcPr>
          <w:p w14:paraId="51C30C05" w14:textId="77777777" w:rsidR="00C45149" w:rsidRDefault="00C45149" w:rsidP="00F8282D">
            <w:pPr>
              <w:rPr>
                <w:sz w:val="18"/>
                <w:szCs w:val="28"/>
              </w:rPr>
            </w:pPr>
          </w:p>
        </w:tc>
        <w:tc>
          <w:tcPr>
            <w:tcW w:w="4135" w:type="dxa"/>
          </w:tcPr>
          <w:p w14:paraId="42B10B76" w14:textId="77777777" w:rsidR="00C45149" w:rsidRDefault="00C45149" w:rsidP="00F8282D">
            <w:pPr>
              <w:rPr>
                <w:sz w:val="18"/>
                <w:szCs w:val="28"/>
              </w:rPr>
            </w:pPr>
          </w:p>
        </w:tc>
      </w:tr>
    </w:tbl>
    <w:p w14:paraId="7EBD6C49" w14:textId="77777777" w:rsidR="004A188D" w:rsidRPr="004A188D" w:rsidRDefault="004A188D" w:rsidP="00F8282D">
      <w:pPr>
        <w:rPr>
          <w:sz w:val="18"/>
          <w:szCs w:val="28"/>
        </w:rPr>
      </w:pPr>
    </w:p>
    <w:p w14:paraId="1015AC1A" w14:textId="7CC2F677" w:rsidR="00873244" w:rsidRPr="004A188D" w:rsidRDefault="00873244" w:rsidP="00F8282D">
      <w:pPr>
        <w:rPr>
          <w:sz w:val="18"/>
          <w:szCs w:val="28"/>
        </w:rPr>
      </w:pPr>
      <w:r w:rsidRPr="004A188D">
        <w:rPr>
          <w:sz w:val="18"/>
          <w:szCs w:val="28"/>
        </w:rPr>
        <w:t xml:space="preserve">                      </w:t>
      </w:r>
    </w:p>
    <w:p w14:paraId="2A782D20" w14:textId="77777777" w:rsidR="00873244" w:rsidRPr="002A733C" w:rsidRDefault="00873244" w:rsidP="00F8282D"/>
    <w:sectPr w:rsidR="00873244" w:rsidRPr="002A733C" w:rsidSect="00AA7471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A0B0" w14:textId="77777777" w:rsidR="00C56475" w:rsidRDefault="00C56475" w:rsidP="00B835CC">
      <w:r>
        <w:separator/>
      </w:r>
    </w:p>
  </w:endnote>
  <w:endnote w:type="continuationSeparator" w:id="0">
    <w:p w14:paraId="2F098D16" w14:textId="77777777" w:rsidR="00C56475" w:rsidRDefault="00C56475" w:rsidP="00B8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311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846DA" w14:textId="6252612A" w:rsidR="00A3305E" w:rsidRDefault="00A33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46F4D" w14:textId="77777777" w:rsidR="00A3305E" w:rsidRDefault="00A33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54DC" w14:textId="77777777" w:rsidR="00C56475" w:rsidRDefault="00C56475" w:rsidP="00B835CC">
      <w:r>
        <w:separator/>
      </w:r>
    </w:p>
  </w:footnote>
  <w:footnote w:type="continuationSeparator" w:id="0">
    <w:p w14:paraId="4B3A12C5" w14:textId="77777777" w:rsidR="00C56475" w:rsidRDefault="00C56475" w:rsidP="00B8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5805DD"/>
    <w:multiLevelType w:val="hybridMultilevel"/>
    <w:tmpl w:val="3B86E2E6"/>
    <w:lvl w:ilvl="0" w:tplc="DAEAEE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4281083">
    <w:abstractNumId w:val="9"/>
  </w:num>
  <w:num w:numId="2" w16cid:durableId="788546472">
    <w:abstractNumId w:val="7"/>
  </w:num>
  <w:num w:numId="3" w16cid:durableId="2018999693">
    <w:abstractNumId w:val="6"/>
  </w:num>
  <w:num w:numId="4" w16cid:durableId="1685746142">
    <w:abstractNumId w:val="5"/>
  </w:num>
  <w:num w:numId="5" w16cid:durableId="1733699639">
    <w:abstractNumId w:val="4"/>
  </w:num>
  <w:num w:numId="6" w16cid:durableId="1981692976">
    <w:abstractNumId w:val="8"/>
  </w:num>
  <w:num w:numId="7" w16cid:durableId="1137454837">
    <w:abstractNumId w:val="3"/>
  </w:num>
  <w:num w:numId="8" w16cid:durableId="1858687608">
    <w:abstractNumId w:val="2"/>
  </w:num>
  <w:num w:numId="9" w16cid:durableId="1319113496">
    <w:abstractNumId w:val="1"/>
  </w:num>
  <w:num w:numId="10" w16cid:durableId="2132900302">
    <w:abstractNumId w:val="0"/>
  </w:num>
  <w:num w:numId="11" w16cid:durableId="573978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CC"/>
    <w:rsid w:val="000071F7"/>
    <w:rsid w:val="000134FA"/>
    <w:rsid w:val="0002798A"/>
    <w:rsid w:val="00063EEE"/>
    <w:rsid w:val="0008171C"/>
    <w:rsid w:val="00083002"/>
    <w:rsid w:val="00087B85"/>
    <w:rsid w:val="000A009B"/>
    <w:rsid w:val="000A01F1"/>
    <w:rsid w:val="000C1163"/>
    <w:rsid w:val="000D2539"/>
    <w:rsid w:val="000F2DF4"/>
    <w:rsid w:val="000F6577"/>
    <w:rsid w:val="000F6783"/>
    <w:rsid w:val="00101CD9"/>
    <w:rsid w:val="001059A0"/>
    <w:rsid w:val="00112089"/>
    <w:rsid w:val="00120C95"/>
    <w:rsid w:val="00134F28"/>
    <w:rsid w:val="0014663E"/>
    <w:rsid w:val="001541A4"/>
    <w:rsid w:val="001564EE"/>
    <w:rsid w:val="00161FF7"/>
    <w:rsid w:val="00180664"/>
    <w:rsid w:val="00185BA5"/>
    <w:rsid w:val="00195009"/>
    <w:rsid w:val="0019779B"/>
    <w:rsid w:val="001A378C"/>
    <w:rsid w:val="00250014"/>
    <w:rsid w:val="00254D4B"/>
    <w:rsid w:val="00262DBB"/>
    <w:rsid w:val="00275BB5"/>
    <w:rsid w:val="00286F6A"/>
    <w:rsid w:val="00291C8C"/>
    <w:rsid w:val="002A1ECE"/>
    <w:rsid w:val="002A2510"/>
    <w:rsid w:val="002A625E"/>
    <w:rsid w:val="002A733C"/>
    <w:rsid w:val="002B43ED"/>
    <w:rsid w:val="002B4D1D"/>
    <w:rsid w:val="002C10B1"/>
    <w:rsid w:val="002D222A"/>
    <w:rsid w:val="002D486E"/>
    <w:rsid w:val="003076FD"/>
    <w:rsid w:val="00317005"/>
    <w:rsid w:val="00335259"/>
    <w:rsid w:val="003670E9"/>
    <w:rsid w:val="00380F4B"/>
    <w:rsid w:val="00381D7E"/>
    <w:rsid w:val="003929F1"/>
    <w:rsid w:val="003A11E9"/>
    <w:rsid w:val="003A1B63"/>
    <w:rsid w:val="003A41A1"/>
    <w:rsid w:val="003B2326"/>
    <w:rsid w:val="003B44AA"/>
    <w:rsid w:val="003D6934"/>
    <w:rsid w:val="003F1D46"/>
    <w:rsid w:val="003F22D3"/>
    <w:rsid w:val="00437ED0"/>
    <w:rsid w:val="00440CD8"/>
    <w:rsid w:val="00443837"/>
    <w:rsid w:val="00450F66"/>
    <w:rsid w:val="0045172A"/>
    <w:rsid w:val="00461739"/>
    <w:rsid w:val="00467865"/>
    <w:rsid w:val="00480AC4"/>
    <w:rsid w:val="0048685F"/>
    <w:rsid w:val="004A1437"/>
    <w:rsid w:val="004A188D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36F0"/>
    <w:rsid w:val="005E63CC"/>
    <w:rsid w:val="005F4F62"/>
    <w:rsid w:val="005F6E87"/>
    <w:rsid w:val="00613129"/>
    <w:rsid w:val="00617C65"/>
    <w:rsid w:val="00682C69"/>
    <w:rsid w:val="00685B0A"/>
    <w:rsid w:val="006D2635"/>
    <w:rsid w:val="006D779C"/>
    <w:rsid w:val="006E4F63"/>
    <w:rsid w:val="006E729E"/>
    <w:rsid w:val="00712BE6"/>
    <w:rsid w:val="00715517"/>
    <w:rsid w:val="007229D0"/>
    <w:rsid w:val="007552B6"/>
    <w:rsid w:val="007601C4"/>
    <w:rsid w:val="007602AC"/>
    <w:rsid w:val="00774B67"/>
    <w:rsid w:val="00777A83"/>
    <w:rsid w:val="00787552"/>
    <w:rsid w:val="00793AC6"/>
    <w:rsid w:val="007964A1"/>
    <w:rsid w:val="007965A4"/>
    <w:rsid w:val="007A71DE"/>
    <w:rsid w:val="007B199B"/>
    <w:rsid w:val="007B6119"/>
    <w:rsid w:val="007C1DA0"/>
    <w:rsid w:val="007E2A15"/>
    <w:rsid w:val="007E56C4"/>
    <w:rsid w:val="00801E01"/>
    <w:rsid w:val="008107D6"/>
    <w:rsid w:val="00841645"/>
    <w:rsid w:val="00852EC6"/>
    <w:rsid w:val="00873244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3391"/>
    <w:rsid w:val="00941640"/>
    <w:rsid w:val="0094790F"/>
    <w:rsid w:val="00966B90"/>
    <w:rsid w:val="009737B7"/>
    <w:rsid w:val="009802C4"/>
    <w:rsid w:val="009973A4"/>
    <w:rsid w:val="009976D9"/>
    <w:rsid w:val="00997A3E"/>
    <w:rsid w:val="009A4DB9"/>
    <w:rsid w:val="009A4EA3"/>
    <w:rsid w:val="009A55DC"/>
    <w:rsid w:val="009C220D"/>
    <w:rsid w:val="009D6AEA"/>
    <w:rsid w:val="00A211B2"/>
    <w:rsid w:val="00A2727E"/>
    <w:rsid w:val="00A3305E"/>
    <w:rsid w:val="00A35524"/>
    <w:rsid w:val="00A74F99"/>
    <w:rsid w:val="00A82BA3"/>
    <w:rsid w:val="00A94ACC"/>
    <w:rsid w:val="00A97A37"/>
    <w:rsid w:val="00AA5384"/>
    <w:rsid w:val="00AA7471"/>
    <w:rsid w:val="00AC69EC"/>
    <w:rsid w:val="00AD22C3"/>
    <w:rsid w:val="00AE6FA4"/>
    <w:rsid w:val="00B006C8"/>
    <w:rsid w:val="00B01EEB"/>
    <w:rsid w:val="00B03907"/>
    <w:rsid w:val="00B11811"/>
    <w:rsid w:val="00B30925"/>
    <w:rsid w:val="00B311E1"/>
    <w:rsid w:val="00B42BE1"/>
    <w:rsid w:val="00B4735C"/>
    <w:rsid w:val="00B73AB5"/>
    <w:rsid w:val="00B835CC"/>
    <w:rsid w:val="00B90EC2"/>
    <w:rsid w:val="00BA268F"/>
    <w:rsid w:val="00C079CA"/>
    <w:rsid w:val="00C300A7"/>
    <w:rsid w:val="00C340DA"/>
    <w:rsid w:val="00C45149"/>
    <w:rsid w:val="00C5330F"/>
    <w:rsid w:val="00C56475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77EAB"/>
    <w:rsid w:val="00D90A75"/>
    <w:rsid w:val="00DA4B5C"/>
    <w:rsid w:val="00DC47A2"/>
    <w:rsid w:val="00DE1551"/>
    <w:rsid w:val="00DE7FB7"/>
    <w:rsid w:val="00E131A5"/>
    <w:rsid w:val="00E20DDA"/>
    <w:rsid w:val="00E244A7"/>
    <w:rsid w:val="00E32A8B"/>
    <w:rsid w:val="00E36054"/>
    <w:rsid w:val="00E37E7B"/>
    <w:rsid w:val="00E46E04"/>
    <w:rsid w:val="00E53276"/>
    <w:rsid w:val="00E87396"/>
    <w:rsid w:val="00EB23AF"/>
    <w:rsid w:val="00EB478A"/>
    <w:rsid w:val="00EC42A3"/>
    <w:rsid w:val="00EE1D18"/>
    <w:rsid w:val="00F02A61"/>
    <w:rsid w:val="00F06925"/>
    <w:rsid w:val="00F264EB"/>
    <w:rsid w:val="00F67CD5"/>
    <w:rsid w:val="00F8282D"/>
    <w:rsid w:val="00F83033"/>
    <w:rsid w:val="00F966AA"/>
    <w:rsid w:val="00FB538F"/>
    <w:rsid w:val="00FC3071"/>
    <w:rsid w:val="00FD5902"/>
    <w:rsid w:val="00FE29F0"/>
    <w:rsid w:val="242EE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F8B33"/>
  <w15:docId w15:val="{27FD6B13-C564-4A60-8238-09D0510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7471"/>
    <w:pPr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E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E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E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E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semiHidden/>
    <w:rsid w:val="00AA7471"/>
    <w:rPr>
      <w:color w:val="A6A6A6"/>
    </w:rPr>
  </w:style>
  <w:style w:type="character" w:customStyle="1" w:styleId="CheckBoxChar">
    <w:name w:val="Check Box Char"/>
    <w:basedOn w:val="DefaultParagraphFont"/>
    <w:link w:val="CheckBox"/>
    <w:uiPriority w:val="99"/>
    <w:semiHidden/>
    <w:locked/>
    <w:rsid w:val="001564EE"/>
    <w:rPr>
      <w:rFonts w:ascii="Tahoma" w:hAnsi="Tahoma" w:cs="Times New Roman"/>
      <w:color w:val="A6A6A6"/>
      <w:sz w:val="24"/>
      <w:szCs w:val="24"/>
    </w:rPr>
  </w:style>
  <w:style w:type="paragraph" w:customStyle="1" w:styleId="CompanyName">
    <w:name w:val="Company Name"/>
    <w:basedOn w:val="Normal"/>
    <w:uiPriority w:val="99"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A7471"/>
    <w:rPr>
      <w:rFonts w:ascii="Tahoma" w:hAnsi="Tahoma" w:cs="Times New Roman"/>
      <w:sz w:val="24"/>
      <w:szCs w:val="24"/>
    </w:rPr>
  </w:style>
  <w:style w:type="table" w:styleId="TableGrid">
    <w:name w:val="Table Grid"/>
    <w:basedOn w:val="TableNormal"/>
    <w:uiPriority w:val="99"/>
    <w:rsid w:val="00AA7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rsid w:val="00B83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5CC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3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5CC"/>
    <w:rPr>
      <w:rFonts w:ascii="Tahoma" w:hAnsi="Tahom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5384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D22C3"/>
    <w:pPr>
      <w:ind w:left="720"/>
      <w:contextualSpacing/>
    </w:pPr>
  </w:style>
  <w:style w:type="paragraph" w:styleId="NoSpacing">
    <w:name w:val="No Spacing"/>
    <w:uiPriority w:val="1"/>
    <w:qFormat/>
    <w:rsid w:val="00D77EAB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4A1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grovebaptist200.ad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fo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claude forehand</dc:creator>
  <cp:keywords/>
  <dc:description/>
  <cp:lastModifiedBy>Church Administrator</cp:lastModifiedBy>
  <cp:revision>2</cp:revision>
  <cp:lastPrinted>2022-12-01T20:49:00Z</cp:lastPrinted>
  <dcterms:created xsi:type="dcterms:W3CDTF">2022-12-01T20:50:00Z</dcterms:created>
  <dcterms:modified xsi:type="dcterms:W3CDTF">2022-12-01T20:50:00Z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