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7830"/>
        <w:gridCol w:w="2250"/>
      </w:tblGrid>
      <w:tr w:rsidR="00FE29F0" w:rsidRPr="007552B6" w14:paraId="28E75B8E" w14:textId="77777777" w:rsidTr="242EE3FA">
        <w:tc>
          <w:tcPr>
            <w:tcW w:w="8028" w:type="dxa"/>
          </w:tcPr>
          <w:p w14:paraId="744F1431" w14:textId="6BDB3BA6" w:rsidR="00873244" w:rsidRPr="007552B6" w:rsidRDefault="00D77EAB" w:rsidP="007552B6">
            <w:pPr>
              <w:pStyle w:val="CompanyName"/>
              <w:jc w:val="center"/>
            </w:pPr>
            <w:r>
              <w:t>The Grove Theological School</w:t>
            </w:r>
          </w:p>
          <w:p w14:paraId="51114530" w14:textId="7232CA30" w:rsidR="00D77EAB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200 Sims Parkway</w:t>
            </w:r>
          </w:p>
          <w:p w14:paraId="18C699FC" w14:textId="733B9D5F" w:rsidR="00873244" w:rsidRPr="00D77EAB" w:rsidRDefault="00D77EAB" w:rsidP="00D77EAB">
            <w:pPr>
              <w:jc w:val="center"/>
              <w:rPr>
                <w:sz w:val="24"/>
              </w:rPr>
            </w:pPr>
            <w:r w:rsidRPr="00D77EAB">
              <w:rPr>
                <w:sz w:val="24"/>
              </w:rPr>
              <w:t>Harrisburg</w:t>
            </w:r>
            <w:r w:rsidR="00873244" w:rsidRPr="00D77EAB">
              <w:rPr>
                <w:sz w:val="24"/>
              </w:rPr>
              <w:t xml:space="preserve">, </w:t>
            </w:r>
            <w:r w:rsidRPr="00D77EAB">
              <w:rPr>
                <w:sz w:val="24"/>
              </w:rPr>
              <w:t>NC 28075</w:t>
            </w:r>
          </w:p>
          <w:p w14:paraId="4B1D3906" w14:textId="77777777" w:rsidR="00D77EAB" w:rsidRDefault="00D77EAB" w:rsidP="007552B6">
            <w:pPr>
              <w:jc w:val="center"/>
              <w:rPr>
                <w:b/>
                <w:sz w:val="24"/>
              </w:rPr>
            </w:pPr>
          </w:p>
          <w:p w14:paraId="407DD791" w14:textId="1F3A0BED" w:rsidR="242EE3FA" w:rsidRDefault="00D92476" w:rsidP="242EE3FA">
            <w:pPr>
              <w:spacing w:line="259" w:lineRule="auto"/>
              <w:jc w:val="center"/>
            </w:pPr>
            <w:r>
              <w:rPr>
                <w:b/>
                <w:bCs/>
                <w:sz w:val="24"/>
              </w:rPr>
              <w:t>COURSE EXTENSION REQUEST FORM</w:t>
            </w:r>
          </w:p>
          <w:p w14:paraId="33439B9D" w14:textId="77777777" w:rsidR="00873244" w:rsidRPr="007552B6" w:rsidRDefault="00873244" w:rsidP="00B835CC"/>
        </w:tc>
        <w:tc>
          <w:tcPr>
            <w:tcW w:w="2268" w:type="dxa"/>
          </w:tcPr>
          <w:p w14:paraId="43B59A25" w14:textId="6F3EB26F" w:rsidR="00873244" w:rsidRPr="007552B6" w:rsidRDefault="00FE29F0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48629E7" wp14:editId="1238CE1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00F75" w14:textId="77777777" w:rsidR="00873244" w:rsidRDefault="00873244" w:rsidP="00AA7471"/>
    <w:tbl>
      <w:tblPr>
        <w:tblW w:w="10171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00"/>
        <w:gridCol w:w="2790"/>
        <w:gridCol w:w="1080"/>
        <w:gridCol w:w="2609"/>
        <w:gridCol w:w="631"/>
        <w:gridCol w:w="1252"/>
        <w:gridCol w:w="9"/>
      </w:tblGrid>
      <w:tr w:rsidR="00873244" w:rsidRPr="007552B6" w14:paraId="6B380B90" w14:textId="77777777" w:rsidTr="242EE3FA">
        <w:trPr>
          <w:gridAfter w:val="1"/>
          <w:wAfter w:w="9" w:type="dxa"/>
          <w:trHeight w:hRule="exact" w:val="288"/>
        </w:trPr>
        <w:tc>
          <w:tcPr>
            <w:tcW w:w="10162" w:type="dxa"/>
            <w:gridSpan w:val="6"/>
            <w:shd w:val="clear" w:color="auto" w:fill="D9D9D9" w:themeFill="background1" w:themeFillShade="D9"/>
            <w:vAlign w:val="center"/>
          </w:tcPr>
          <w:p w14:paraId="534DD02C" w14:textId="3D896B11" w:rsidR="00873244" w:rsidRPr="007552B6" w:rsidRDefault="00EC0758" w:rsidP="00AA7471">
            <w:pPr>
              <w:pStyle w:val="Heading1"/>
            </w:pPr>
            <w:r>
              <w:rPr>
                <w:color w:val="17365D"/>
              </w:rPr>
              <w:t>Section One: to be completed by the student</w:t>
            </w:r>
          </w:p>
        </w:tc>
      </w:tr>
      <w:tr w:rsidR="00D92476" w:rsidRPr="007552B6" w14:paraId="6C7B5681" w14:textId="77777777" w:rsidTr="00EC0758">
        <w:trPr>
          <w:trHeight w:hRule="exact" w:val="403"/>
        </w:trPr>
        <w:tc>
          <w:tcPr>
            <w:tcW w:w="1800" w:type="dxa"/>
            <w:vAlign w:val="center"/>
          </w:tcPr>
          <w:p w14:paraId="60207C83" w14:textId="70953B86" w:rsidR="00D92476" w:rsidRPr="007552B6" w:rsidRDefault="00D92476" w:rsidP="002A733C">
            <w:pPr>
              <w:rPr>
                <w:color w:val="1F497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Last Name</w:t>
            </w:r>
            <w:r w:rsidR="00EC0758">
              <w:rPr>
                <w:color w:val="17365D"/>
                <w:sz w:val="18"/>
                <w:szCs w:val="18"/>
              </w:rPr>
              <w:t>:</w:t>
            </w:r>
          </w:p>
        </w:tc>
        <w:tc>
          <w:tcPr>
            <w:tcW w:w="2790" w:type="dxa"/>
            <w:vAlign w:val="center"/>
          </w:tcPr>
          <w:p w14:paraId="59558854" w14:textId="77777777" w:rsidR="00D92476" w:rsidRPr="00134F28" w:rsidRDefault="00D92476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15BD715" w14:textId="0B4802FD" w:rsidR="00D92476" w:rsidRPr="007552B6" w:rsidRDefault="00D92476" w:rsidP="002A733C">
            <w:pPr>
              <w:rPr>
                <w:color w:val="17365D"/>
              </w:rPr>
            </w:pPr>
            <w:r w:rsidRPr="007552B6">
              <w:rPr>
                <w:color w:val="17365D"/>
              </w:rPr>
              <w:t>First</w:t>
            </w:r>
            <w:r>
              <w:rPr>
                <w:color w:val="17365D"/>
              </w:rPr>
              <w:t xml:space="preserve"> Name</w:t>
            </w:r>
          </w:p>
        </w:tc>
        <w:tc>
          <w:tcPr>
            <w:tcW w:w="2609" w:type="dxa"/>
            <w:vAlign w:val="center"/>
          </w:tcPr>
          <w:p w14:paraId="3CEF39EE" w14:textId="07B9EE7B" w:rsidR="00D92476" w:rsidRPr="00134F28" w:rsidRDefault="00D92476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</w:tcPr>
          <w:p w14:paraId="408E40B8" w14:textId="77777777" w:rsidR="00D92476" w:rsidRPr="007552B6" w:rsidRDefault="00D92476" w:rsidP="002A733C">
            <w:pPr>
              <w:rPr>
                <w:color w:val="17365D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Date</w:t>
            </w:r>
          </w:p>
        </w:tc>
        <w:tc>
          <w:tcPr>
            <w:tcW w:w="1261" w:type="dxa"/>
            <w:gridSpan w:val="2"/>
            <w:vAlign w:val="center"/>
          </w:tcPr>
          <w:p w14:paraId="2C55A3D8" w14:textId="77777777" w:rsidR="00D92476" w:rsidRPr="00134F28" w:rsidRDefault="00D92476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76" w:rsidRPr="007552B6" w14:paraId="40573B05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D6E38DD" w14:textId="4C7CF379" w:rsidR="00D92476" w:rsidRPr="007552B6" w:rsidRDefault="00D92476" w:rsidP="242EE3FA">
            <w:pPr>
              <w:spacing w:line="259" w:lineRule="auto"/>
            </w:pPr>
            <w:r w:rsidRPr="242EE3FA">
              <w:rPr>
                <w:color w:val="17365D" w:themeColor="text2" w:themeShade="BF"/>
                <w:sz w:val="18"/>
                <w:szCs w:val="18"/>
              </w:rPr>
              <w:t>Contact Number</w:t>
            </w:r>
            <w:r w:rsidR="00EC0758">
              <w:rPr>
                <w:color w:val="17365D" w:themeColor="text2" w:themeShade="BF"/>
                <w:sz w:val="18"/>
                <w:szCs w:val="18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14:paraId="57080743" w14:textId="65E80849" w:rsidR="00D92476" w:rsidRDefault="00D92476"/>
        </w:tc>
      </w:tr>
      <w:tr w:rsidR="00873244" w:rsidRPr="007552B6" w14:paraId="5C03BA76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D80062E" w14:textId="49C2AD3E" w:rsidR="00873244" w:rsidRPr="007552B6" w:rsidRDefault="00873244" w:rsidP="002A733C">
            <w:pPr>
              <w:rPr>
                <w:color w:val="984806"/>
                <w:sz w:val="18"/>
                <w:szCs w:val="18"/>
              </w:rPr>
            </w:pPr>
            <w:r w:rsidRPr="007552B6">
              <w:rPr>
                <w:color w:val="17365D"/>
                <w:sz w:val="18"/>
                <w:szCs w:val="18"/>
              </w:rPr>
              <w:t>E-Mail Address</w:t>
            </w:r>
            <w:r w:rsidR="00EC0758">
              <w:rPr>
                <w:color w:val="17365D"/>
                <w:sz w:val="18"/>
                <w:szCs w:val="18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14:paraId="637A0AF8" w14:textId="77777777" w:rsidR="00873244" w:rsidRPr="00134F28" w:rsidRDefault="00873244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76" w:rsidRPr="007552B6" w14:paraId="29E5F383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E496908" w14:textId="6EF1B53C" w:rsidR="00D92476" w:rsidRPr="007552B6" w:rsidRDefault="00D92476" w:rsidP="002A733C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Course Name</w:t>
            </w:r>
            <w:r w:rsidR="00EC0758">
              <w:rPr>
                <w:color w:val="17365D"/>
                <w:sz w:val="18"/>
                <w:szCs w:val="18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14:paraId="114F4A66" w14:textId="77777777" w:rsidR="00D92476" w:rsidRPr="00134F28" w:rsidRDefault="00D92476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758" w:rsidRPr="007552B6" w14:paraId="5CF29BB5" w14:textId="77777777" w:rsidTr="00EC0758">
        <w:trPr>
          <w:gridAfter w:val="1"/>
          <w:wAfter w:w="9" w:type="dxa"/>
          <w:trHeight w:hRule="exact" w:val="403"/>
        </w:trPr>
        <w:tc>
          <w:tcPr>
            <w:tcW w:w="1800" w:type="dxa"/>
            <w:vAlign w:val="center"/>
          </w:tcPr>
          <w:p w14:paraId="62D7072A" w14:textId="2D1A8F21" w:rsidR="00EC0758" w:rsidRDefault="00EC0758" w:rsidP="002A733C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Instructor’s Name:</w:t>
            </w:r>
          </w:p>
        </w:tc>
        <w:tc>
          <w:tcPr>
            <w:tcW w:w="8362" w:type="dxa"/>
            <w:gridSpan w:val="5"/>
            <w:vAlign w:val="center"/>
          </w:tcPr>
          <w:p w14:paraId="6E3AB304" w14:textId="77777777" w:rsidR="00EC0758" w:rsidRPr="00134F2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476" w:rsidRPr="007552B6" w14:paraId="4A57A55E" w14:textId="77777777" w:rsidTr="00EC0758">
        <w:trPr>
          <w:gridAfter w:val="1"/>
          <w:wAfter w:w="9" w:type="dxa"/>
          <w:trHeight w:hRule="exact" w:val="1455"/>
        </w:trPr>
        <w:tc>
          <w:tcPr>
            <w:tcW w:w="1800" w:type="dxa"/>
            <w:vAlign w:val="center"/>
          </w:tcPr>
          <w:p w14:paraId="67F30508" w14:textId="548C8015" w:rsidR="00D92476" w:rsidRDefault="00D92476" w:rsidP="002A733C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Reason for Request</w:t>
            </w:r>
            <w:r w:rsidR="00EC0758">
              <w:rPr>
                <w:color w:val="17365D"/>
                <w:sz w:val="18"/>
                <w:szCs w:val="18"/>
              </w:rPr>
              <w:t>:</w:t>
            </w:r>
          </w:p>
        </w:tc>
        <w:tc>
          <w:tcPr>
            <w:tcW w:w="8362" w:type="dxa"/>
            <w:gridSpan w:val="5"/>
            <w:vAlign w:val="center"/>
          </w:tcPr>
          <w:p w14:paraId="1C7C8C62" w14:textId="77777777" w:rsidR="00D92476" w:rsidRDefault="00D92476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922921" w14:textId="77777777" w:rsidR="00EC075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4AA9F9" w14:textId="77777777" w:rsidR="00EC075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14E9BB" w14:textId="7B40C175" w:rsidR="00EC0758" w:rsidRPr="00134F2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758" w:rsidRPr="007552B6" w14:paraId="54F3F1E2" w14:textId="77777777" w:rsidTr="00EC0758">
        <w:trPr>
          <w:gridAfter w:val="1"/>
          <w:wAfter w:w="9" w:type="dxa"/>
          <w:trHeight w:hRule="exact" w:val="735"/>
        </w:trPr>
        <w:tc>
          <w:tcPr>
            <w:tcW w:w="1800" w:type="dxa"/>
            <w:vAlign w:val="center"/>
          </w:tcPr>
          <w:p w14:paraId="05B55A43" w14:textId="4C0B3E70" w:rsidR="00EC0758" w:rsidRDefault="00EC0758" w:rsidP="002A733C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Extend the Due Date to:</w:t>
            </w:r>
          </w:p>
        </w:tc>
        <w:tc>
          <w:tcPr>
            <w:tcW w:w="8362" w:type="dxa"/>
            <w:gridSpan w:val="5"/>
            <w:vAlign w:val="center"/>
          </w:tcPr>
          <w:p w14:paraId="19546002" w14:textId="77777777" w:rsidR="00EC0758" w:rsidRPr="00134F2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0758" w:rsidRPr="007552B6" w14:paraId="4DE771E9" w14:textId="77777777" w:rsidTr="00EC0758">
        <w:trPr>
          <w:gridAfter w:val="1"/>
          <w:wAfter w:w="9" w:type="dxa"/>
          <w:trHeight w:hRule="exact" w:val="735"/>
        </w:trPr>
        <w:tc>
          <w:tcPr>
            <w:tcW w:w="1800" w:type="dxa"/>
            <w:vAlign w:val="center"/>
          </w:tcPr>
          <w:p w14:paraId="21C288C3" w14:textId="1E44E832" w:rsidR="00EC0758" w:rsidRDefault="00EC0758" w:rsidP="002A733C">
            <w:pPr>
              <w:rPr>
                <w:color w:val="17365D"/>
                <w:sz w:val="18"/>
                <w:szCs w:val="18"/>
              </w:rPr>
            </w:pPr>
            <w:r>
              <w:rPr>
                <w:color w:val="17365D"/>
                <w:sz w:val="18"/>
                <w:szCs w:val="18"/>
              </w:rPr>
              <w:t>Student Signature:</w:t>
            </w:r>
          </w:p>
        </w:tc>
        <w:tc>
          <w:tcPr>
            <w:tcW w:w="8362" w:type="dxa"/>
            <w:gridSpan w:val="5"/>
            <w:vAlign w:val="center"/>
          </w:tcPr>
          <w:p w14:paraId="3F056B05" w14:textId="77777777" w:rsidR="00EC0758" w:rsidRPr="00134F28" w:rsidRDefault="00EC0758" w:rsidP="002A7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2891C8" w14:textId="77777777" w:rsidR="00873244" w:rsidRDefault="00873244" w:rsidP="00F8282D"/>
    <w:p w14:paraId="626D8E8E" w14:textId="77777777" w:rsidR="00873244" w:rsidRDefault="00873244" w:rsidP="00F8282D"/>
    <w:tbl>
      <w:tblPr>
        <w:tblpPr w:leftFromText="180" w:rightFromText="180" w:vertAnchor="text" w:horzAnchor="margin" w:tblpY="4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5"/>
        <w:gridCol w:w="8185"/>
      </w:tblGrid>
      <w:tr w:rsidR="00EC0758" w:rsidRPr="007552B6" w14:paraId="7BCD9224" w14:textId="77777777" w:rsidTr="00EC0758">
        <w:trPr>
          <w:trHeight w:val="260"/>
        </w:trPr>
        <w:tc>
          <w:tcPr>
            <w:tcW w:w="10070" w:type="dxa"/>
            <w:gridSpan w:val="2"/>
            <w:shd w:val="clear" w:color="auto" w:fill="D9D9D9" w:themeFill="background1" w:themeFillShade="D9"/>
          </w:tcPr>
          <w:p w14:paraId="62E4BA57" w14:textId="63406C1A" w:rsidR="00EC0758" w:rsidRPr="007552B6" w:rsidRDefault="00EC0758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  <w:r w:rsidRPr="00EC0758">
              <w:rPr>
                <w:b/>
                <w:caps/>
                <w:color w:val="17365D"/>
                <w:sz w:val="18"/>
              </w:rPr>
              <w:t>SECTION TWO: OFFICE USE ONLY</w:t>
            </w:r>
          </w:p>
        </w:tc>
      </w:tr>
      <w:tr w:rsidR="00873244" w:rsidRPr="007552B6" w14:paraId="25F8C9C6" w14:textId="77777777" w:rsidTr="00234D76">
        <w:trPr>
          <w:trHeight w:val="465"/>
        </w:trPr>
        <w:tc>
          <w:tcPr>
            <w:tcW w:w="1885" w:type="dxa"/>
          </w:tcPr>
          <w:p w14:paraId="6E83E9D6" w14:textId="6726F560" w:rsidR="00873244" w:rsidRPr="007552B6" w:rsidRDefault="00EC0758" w:rsidP="242EE3FA">
            <w:pPr>
              <w:spacing w:line="259" w:lineRule="auto"/>
            </w:pPr>
            <w:r w:rsidRPr="00EC0758">
              <w:rPr>
                <w:sz w:val="18"/>
                <w:szCs w:val="28"/>
              </w:rPr>
              <w:t>Instructor</w:t>
            </w:r>
            <w:r>
              <w:rPr>
                <w:sz w:val="18"/>
                <w:szCs w:val="28"/>
              </w:rPr>
              <w:t>:</w:t>
            </w:r>
          </w:p>
        </w:tc>
        <w:tc>
          <w:tcPr>
            <w:tcW w:w="8185" w:type="dxa"/>
          </w:tcPr>
          <w:p w14:paraId="55AE978C" w14:textId="6AF9695D" w:rsidR="00873244" w:rsidRPr="007552B6" w:rsidRDefault="00873244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  <w:tr w:rsidR="00873244" w:rsidRPr="007552B6" w14:paraId="0D9288AA" w14:textId="77777777" w:rsidTr="00234D76">
        <w:trPr>
          <w:trHeight w:val="314"/>
        </w:trPr>
        <w:tc>
          <w:tcPr>
            <w:tcW w:w="1885" w:type="dxa"/>
          </w:tcPr>
          <w:p w14:paraId="4EC67B0C" w14:textId="76A7CE3F" w:rsidR="00873244" w:rsidRDefault="00EC0758" w:rsidP="242EE3FA">
            <w:pPr>
              <w:spacing w:line="259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Approved</w:t>
            </w:r>
            <w:r w:rsidR="00234D76">
              <w:rPr>
                <w:color w:val="17365D" w:themeColor="text2" w:themeShade="BF"/>
                <w:sz w:val="18"/>
                <w:szCs w:val="18"/>
              </w:rPr>
              <w:t>:</w:t>
            </w:r>
          </w:p>
          <w:p w14:paraId="54618AB1" w14:textId="5332612A" w:rsidR="00234D76" w:rsidRPr="007552B6" w:rsidRDefault="00234D76" w:rsidP="242EE3FA">
            <w:pPr>
              <w:spacing w:line="259" w:lineRule="auto"/>
            </w:pPr>
          </w:p>
        </w:tc>
        <w:tc>
          <w:tcPr>
            <w:tcW w:w="8185" w:type="dxa"/>
          </w:tcPr>
          <w:p w14:paraId="3D12995E" w14:textId="2DB78BD2" w:rsidR="00873244" w:rsidRPr="007552B6" w:rsidRDefault="00873244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  <w:tr w:rsidR="00234D76" w:rsidRPr="007552B6" w14:paraId="395FDFDA" w14:textId="77777777" w:rsidTr="00234D76">
        <w:trPr>
          <w:trHeight w:val="314"/>
        </w:trPr>
        <w:tc>
          <w:tcPr>
            <w:tcW w:w="1885" w:type="dxa"/>
          </w:tcPr>
          <w:p w14:paraId="2E1229FF" w14:textId="7440D7E8" w:rsidR="00234D76" w:rsidRDefault="00234D76" w:rsidP="242EE3FA">
            <w:pPr>
              <w:spacing w:line="259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Extension Date:</w:t>
            </w:r>
          </w:p>
        </w:tc>
        <w:tc>
          <w:tcPr>
            <w:tcW w:w="8185" w:type="dxa"/>
          </w:tcPr>
          <w:p w14:paraId="09E1E020" w14:textId="77777777" w:rsidR="00234D76" w:rsidRPr="007552B6" w:rsidRDefault="00234D76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  <w:tr w:rsidR="00C45149" w:rsidRPr="007552B6" w14:paraId="5F97B257" w14:textId="77777777" w:rsidTr="00234D76">
        <w:trPr>
          <w:trHeight w:val="314"/>
        </w:trPr>
        <w:tc>
          <w:tcPr>
            <w:tcW w:w="1885" w:type="dxa"/>
          </w:tcPr>
          <w:p w14:paraId="4542C518" w14:textId="014E4324" w:rsidR="00C45149" w:rsidRDefault="00234D76" w:rsidP="242EE3FA">
            <w:pPr>
              <w:spacing w:line="259" w:lineRule="auto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Instructor Signature:</w:t>
            </w:r>
          </w:p>
          <w:p w14:paraId="1778453C" w14:textId="2F6B5FB1" w:rsidR="00234D76" w:rsidRPr="242EE3FA" w:rsidRDefault="00234D76" w:rsidP="242EE3FA">
            <w:pPr>
              <w:spacing w:line="259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8185" w:type="dxa"/>
          </w:tcPr>
          <w:p w14:paraId="7C04CF75" w14:textId="77777777" w:rsidR="00C45149" w:rsidRPr="007552B6" w:rsidRDefault="00C45149" w:rsidP="242EE3FA">
            <w:pPr>
              <w:rPr>
                <w:rFonts w:ascii="Segoe UI Symbol" w:eastAsia="MS Gothic" w:hAnsi="Segoe UI Symbol" w:cs="Segoe UI Symbol"/>
                <w:color w:val="17365D"/>
                <w:sz w:val="18"/>
                <w:szCs w:val="18"/>
              </w:rPr>
            </w:pPr>
          </w:p>
        </w:tc>
      </w:tr>
    </w:tbl>
    <w:p w14:paraId="3C9D2204" w14:textId="77777777" w:rsidR="004A188D" w:rsidRDefault="004A188D" w:rsidP="00F8282D"/>
    <w:p w14:paraId="5E76415E" w14:textId="7BCCF7E0" w:rsidR="004A188D" w:rsidRPr="00C45149" w:rsidRDefault="004A188D" w:rsidP="00F8282D">
      <w:pPr>
        <w:rPr>
          <w:b/>
          <w:bCs/>
          <w:sz w:val="20"/>
          <w:szCs w:val="32"/>
          <w:u w:val="single"/>
        </w:rPr>
      </w:pPr>
      <w:r w:rsidRPr="00C45149">
        <w:rPr>
          <w:b/>
          <w:bCs/>
          <w:sz w:val="20"/>
          <w:szCs w:val="32"/>
          <w:u w:val="single"/>
        </w:rPr>
        <w:t xml:space="preserve">The Grove Theological Seminar </w:t>
      </w:r>
      <w:r w:rsidR="00234D76">
        <w:rPr>
          <w:b/>
          <w:bCs/>
          <w:sz w:val="20"/>
          <w:szCs w:val="32"/>
          <w:u w:val="single"/>
        </w:rPr>
        <w:t xml:space="preserve">Course Extension </w:t>
      </w:r>
      <w:r w:rsidRPr="00C45149">
        <w:rPr>
          <w:b/>
          <w:bCs/>
          <w:sz w:val="20"/>
          <w:szCs w:val="32"/>
          <w:u w:val="single"/>
        </w:rPr>
        <w:t>Policy</w:t>
      </w:r>
    </w:p>
    <w:p w14:paraId="6E98B18F" w14:textId="72E0A45F" w:rsidR="004A188D" w:rsidRDefault="004A188D" w:rsidP="00F8282D">
      <w:pPr>
        <w:rPr>
          <w:sz w:val="18"/>
          <w:szCs w:val="28"/>
          <w:u w:val="single"/>
        </w:rPr>
      </w:pPr>
    </w:p>
    <w:p w14:paraId="6A9EB2B9" w14:textId="1FCEC8E2" w:rsidR="00234D76" w:rsidRDefault="00234D76" w:rsidP="00234D76">
      <w:pPr>
        <w:pStyle w:val="ListParagraph"/>
        <w:numPr>
          <w:ilvl w:val="0"/>
          <w:numId w:val="12"/>
        </w:numPr>
        <w:rPr>
          <w:sz w:val="18"/>
          <w:szCs w:val="28"/>
        </w:rPr>
      </w:pPr>
      <w:r>
        <w:rPr>
          <w:sz w:val="18"/>
          <w:szCs w:val="28"/>
        </w:rPr>
        <w:t xml:space="preserve"> </w:t>
      </w:r>
      <w:r w:rsidR="00F509D4">
        <w:rPr>
          <w:sz w:val="18"/>
          <w:szCs w:val="28"/>
        </w:rPr>
        <w:t>To</w:t>
      </w:r>
      <w:r>
        <w:rPr>
          <w:sz w:val="18"/>
          <w:szCs w:val="28"/>
        </w:rPr>
        <w:t xml:space="preserve"> be eligible for a course extension, you must fill out the Course Extension Request Form and submit it to either your instructor or the church office.</w:t>
      </w:r>
    </w:p>
    <w:p w14:paraId="66C0B7B1" w14:textId="355C1F15" w:rsidR="00234D76" w:rsidRDefault="00234D76" w:rsidP="00234D76">
      <w:pPr>
        <w:pStyle w:val="ListParagraph"/>
        <w:numPr>
          <w:ilvl w:val="0"/>
          <w:numId w:val="12"/>
        </w:numPr>
        <w:rPr>
          <w:sz w:val="18"/>
          <w:szCs w:val="28"/>
        </w:rPr>
      </w:pPr>
      <w:r>
        <w:rPr>
          <w:sz w:val="18"/>
          <w:szCs w:val="28"/>
        </w:rPr>
        <w:t>The submission of a request for an extension does not guarantee the provision of an extension.</w:t>
      </w:r>
    </w:p>
    <w:p w14:paraId="2A213DAD" w14:textId="69BD3BA8" w:rsidR="00234D76" w:rsidRDefault="00234D76" w:rsidP="00234D76">
      <w:pPr>
        <w:pStyle w:val="ListParagraph"/>
        <w:numPr>
          <w:ilvl w:val="0"/>
          <w:numId w:val="12"/>
        </w:numPr>
        <w:rPr>
          <w:sz w:val="18"/>
          <w:szCs w:val="28"/>
        </w:rPr>
      </w:pPr>
      <w:r>
        <w:rPr>
          <w:sz w:val="18"/>
          <w:szCs w:val="28"/>
        </w:rPr>
        <w:t>The final due date for the course assignments is defined by your instructor.</w:t>
      </w:r>
    </w:p>
    <w:p w14:paraId="1BA68B9A" w14:textId="661B3A35" w:rsidR="00234D76" w:rsidRDefault="00234D76" w:rsidP="00234D76">
      <w:pPr>
        <w:pStyle w:val="ListParagraph"/>
        <w:numPr>
          <w:ilvl w:val="0"/>
          <w:numId w:val="12"/>
        </w:numPr>
        <w:rPr>
          <w:sz w:val="18"/>
          <w:szCs w:val="28"/>
        </w:rPr>
      </w:pPr>
      <w:r>
        <w:rPr>
          <w:sz w:val="18"/>
          <w:szCs w:val="28"/>
        </w:rPr>
        <w:t>The maximum extension will be 90 days after last class</w:t>
      </w:r>
      <w:r w:rsidR="00F509D4">
        <w:rPr>
          <w:sz w:val="18"/>
          <w:szCs w:val="28"/>
        </w:rPr>
        <w:t>.</w:t>
      </w:r>
    </w:p>
    <w:p w14:paraId="2F0EC03B" w14:textId="49099177" w:rsidR="004A188D" w:rsidRPr="00F509D4" w:rsidRDefault="00F509D4" w:rsidP="00F8282D">
      <w:pPr>
        <w:pStyle w:val="ListParagraph"/>
        <w:numPr>
          <w:ilvl w:val="0"/>
          <w:numId w:val="12"/>
        </w:numPr>
        <w:rPr>
          <w:sz w:val="18"/>
          <w:szCs w:val="28"/>
        </w:rPr>
      </w:pPr>
      <w:r>
        <w:rPr>
          <w:sz w:val="18"/>
          <w:szCs w:val="28"/>
        </w:rPr>
        <w:t xml:space="preserve">Extensions will only be granted on “extenuating circumstances” (i.e., medical, </w:t>
      </w:r>
      <w:proofErr w:type="gramStart"/>
      <w:r>
        <w:rPr>
          <w:sz w:val="18"/>
          <w:szCs w:val="28"/>
        </w:rPr>
        <w:t>personal</w:t>
      </w:r>
      <w:proofErr w:type="gramEnd"/>
      <w:r>
        <w:rPr>
          <w:sz w:val="18"/>
          <w:szCs w:val="28"/>
        </w:rPr>
        <w:t xml:space="preserve"> or family crisis).</w:t>
      </w:r>
      <w:r w:rsidR="004A188D" w:rsidRPr="00F509D4">
        <w:rPr>
          <w:sz w:val="18"/>
          <w:szCs w:val="28"/>
        </w:rPr>
        <w:t xml:space="preserve"> </w:t>
      </w:r>
    </w:p>
    <w:p w14:paraId="187B31E3" w14:textId="49359580" w:rsidR="004A188D" w:rsidRDefault="004A188D" w:rsidP="00F8282D">
      <w:pPr>
        <w:rPr>
          <w:sz w:val="18"/>
          <w:szCs w:val="28"/>
        </w:rPr>
      </w:pPr>
    </w:p>
    <w:p w14:paraId="27B526A5" w14:textId="20B73602" w:rsidR="004A188D" w:rsidRDefault="004A188D" w:rsidP="00F8282D">
      <w:pPr>
        <w:rPr>
          <w:sz w:val="18"/>
          <w:szCs w:val="28"/>
        </w:rPr>
      </w:pPr>
      <w:r>
        <w:rPr>
          <w:sz w:val="18"/>
          <w:szCs w:val="28"/>
        </w:rPr>
        <w:t>The form is available on thegrovembc.org website and at the church office.</w:t>
      </w:r>
    </w:p>
    <w:p w14:paraId="2F9FB25C" w14:textId="1C8A3FC7" w:rsidR="004A188D" w:rsidRDefault="004A188D" w:rsidP="00F8282D">
      <w:pPr>
        <w:rPr>
          <w:sz w:val="18"/>
          <w:szCs w:val="28"/>
        </w:rPr>
      </w:pPr>
    </w:p>
    <w:p w14:paraId="7EBD6C49" w14:textId="77777777" w:rsidR="004A188D" w:rsidRPr="004A188D" w:rsidRDefault="004A188D" w:rsidP="00F8282D">
      <w:pPr>
        <w:rPr>
          <w:sz w:val="18"/>
          <w:szCs w:val="28"/>
        </w:rPr>
      </w:pPr>
    </w:p>
    <w:p w14:paraId="1015AC1A" w14:textId="7CC2F677" w:rsidR="00873244" w:rsidRPr="004A188D" w:rsidRDefault="00873244" w:rsidP="00F8282D">
      <w:pPr>
        <w:rPr>
          <w:sz w:val="18"/>
          <w:szCs w:val="28"/>
        </w:rPr>
      </w:pPr>
      <w:r w:rsidRPr="004A188D">
        <w:rPr>
          <w:sz w:val="18"/>
          <w:szCs w:val="28"/>
        </w:rPr>
        <w:t xml:space="preserve">                      </w:t>
      </w:r>
    </w:p>
    <w:p w14:paraId="2A782D20" w14:textId="77777777" w:rsidR="00873244" w:rsidRPr="002A733C" w:rsidRDefault="00873244" w:rsidP="00F8282D"/>
    <w:sectPr w:rsidR="00873244" w:rsidRPr="002A733C" w:rsidSect="00AA7471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EFB5" w14:textId="77777777" w:rsidR="00B86759" w:rsidRDefault="00B86759" w:rsidP="00B835CC">
      <w:r>
        <w:separator/>
      </w:r>
    </w:p>
  </w:endnote>
  <w:endnote w:type="continuationSeparator" w:id="0">
    <w:p w14:paraId="45962402" w14:textId="77777777" w:rsidR="00B86759" w:rsidRDefault="00B86759" w:rsidP="00B8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1311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846DA" w14:textId="6252612A" w:rsidR="00A3305E" w:rsidRDefault="00A33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46F4D" w14:textId="77777777" w:rsidR="00A3305E" w:rsidRDefault="00A33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0E0B" w14:textId="77777777" w:rsidR="00B86759" w:rsidRDefault="00B86759" w:rsidP="00B835CC">
      <w:r>
        <w:separator/>
      </w:r>
    </w:p>
  </w:footnote>
  <w:footnote w:type="continuationSeparator" w:id="0">
    <w:p w14:paraId="0FFD16EE" w14:textId="77777777" w:rsidR="00B86759" w:rsidRDefault="00B86759" w:rsidP="00B8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5F4B93"/>
    <w:multiLevelType w:val="hybridMultilevel"/>
    <w:tmpl w:val="7AFC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805DD"/>
    <w:multiLevelType w:val="hybridMultilevel"/>
    <w:tmpl w:val="3B86E2E6"/>
    <w:lvl w:ilvl="0" w:tplc="DAEAEE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64281083">
    <w:abstractNumId w:val="9"/>
  </w:num>
  <w:num w:numId="2" w16cid:durableId="788546472">
    <w:abstractNumId w:val="7"/>
  </w:num>
  <w:num w:numId="3" w16cid:durableId="2018999693">
    <w:abstractNumId w:val="6"/>
  </w:num>
  <w:num w:numId="4" w16cid:durableId="1685746142">
    <w:abstractNumId w:val="5"/>
  </w:num>
  <w:num w:numId="5" w16cid:durableId="1733699639">
    <w:abstractNumId w:val="4"/>
  </w:num>
  <w:num w:numId="6" w16cid:durableId="1981692976">
    <w:abstractNumId w:val="8"/>
  </w:num>
  <w:num w:numId="7" w16cid:durableId="1137454837">
    <w:abstractNumId w:val="3"/>
  </w:num>
  <w:num w:numId="8" w16cid:durableId="1858687608">
    <w:abstractNumId w:val="2"/>
  </w:num>
  <w:num w:numId="9" w16cid:durableId="1319113496">
    <w:abstractNumId w:val="1"/>
  </w:num>
  <w:num w:numId="10" w16cid:durableId="2132900302">
    <w:abstractNumId w:val="0"/>
  </w:num>
  <w:num w:numId="11" w16cid:durableId="573978356">
    <w:abstractNumId w:val="11"/>
  </w:num>
  <w:num w:numId="12" w16cid:durableId="2031880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CC"/>
    <w:rsid w:val="000071F7"/>
    <w:rsid w:val="000134FA"/>
    <w:rsid w:val="0002798A"/>
    <w:rsid w:val="00063EEE"/>
    <w:rsid w:val="0008171C"/>
    <w:rsid w:val="00083002"/>
    <w:rsid w:val="00087B85"/>
    <w:rsid w:val="000A009B"/>
    <w:rsid w:val="000A01F1"/>
    <w:rsid w:val="000C1163"/>
    <w:rsid w:val="000D2539"/>
    <w:rsid w:val="000F2DF4"/>
    <w:rsid w:val="000F6577"/>
    <w:rsid w:val="000F6783"/>
    <w:rsid w:val="00101CD9"/>
    <w:rsid w:val="001059A0"/>
    <w:rsid w:val="00112089"/>
    <w:rsid w:val="00120C95"/>
    <w:rsid w:val="00134F28"/>
    <w:rsid w:val="0014663E"/>
    <w:rsid w:val="001541A4"/>
    <w:rsid w:val="001564EE"/>
    <w:rsid w:val="00161FF7"/>
    <w:rsid w:val="00180664"/>
    <w:rsid w:val="00185BA5"/>
    <w:rsid w:val="00195009"/>
    <w:rsid w:val="0019779B"/>
    <w:rsid w:val="001A378C"/>
    <w:rsid w:val="00234D76"/>
    <w:rsid w:val="00250014"/>
    <w:rsid w:val="00254D4B"/>
    <w:rsid w:val="00262DBB"/>
    <w:rsid w:val="00275BB5"/>
    <w:rsid w:val="00286F6A"/>
    <w:rsid w:val="00291C8C"/>
    <w:rsid w:val="002A1ECE"/>
    <w:rsid w:val="002A2510"/>
    <w:rsid w:val="002A625E"/>
    <w:rsid w:val="002A733C"/>
    <w:rsid w:val="002B43ED"/>
    <w:rsid w:val="002B4D1D"/>
    <w:rsid w:val="002C10B1"/>
    <w:rsid w:val="002D222A"/>
    <w:rsid w:val="002D486E"/>
    <w:rsid w:val="003076FD"/>
    <w:rsid w:val="00317005"/>
    <w:rsid w:val="00335259"/>
    <w:rsid w:val="003670E9"/>
    <w:rsid w:val="00380F4B"/>
    <w:rsid w:val="00381D7E"/>
    <w:rsid w:val="003929F1"/>
    <w:rsid w:val="003A11E9"/>
    <w:rsid w:val="003A1B63"/>
    <w:rsid w:val="003A41A1"/>
    <w:rsid w:val="003B2326"/>
    <w:rsid w:val="003B44AA"/>
    <w:rsid w:val="003D6934"/>
    <w:rsid w:val="003F1D46"/>
    <w:rsid w:val="003F22D3"/>
    <w:rsid w:val="00437ED0"/>
    <w:rsid w:val="00440CD8"/>
    <w:rsid w:val="00443837"/>
    <w:rsid w:val="00450F66"/>
    <w:rsid w:val="0045172A"/>
    <w:rsid w:val="00461739"/>
    <w:rsid w:val="00467865"/>
    <w:rsid w:val="00480AC4"/>
    <w:rsid w:val="0048685F"/>
    <w:rsid w:val="004A1437"/>
    <w:rsid w:val="004A188D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4F62"/>
    <w:rsid w:val="005F6E87"/>
    <w:rsid w:val="00613129"/>
    <w:rsid w:val="00617C65"/>
    <w:rsid w:val="00682C69"/>
    <w:rsid w:val="00685B0A"/>
    <w:rsid w:val="006D2635"/>
    <w:rsid w:val="006D779C"/>
    <w:rsid w:val="006E4F63"/>
    <w:rsid w:val="006E729E"/>
    <w:rsid w:val="00712BE6"/>
    <w:rsid w:val="00715517"/>
    <w:rsid w:val="007229D0"/>
    <w:rsid w:val="007552B6"/>
    <w:rsid w:val="007601C4"/>
    <w:rsid w:val="007602AC"/>
    <w:rsid w:val="00774B67"/>
    <w:rsid w:val="00777A83"/>
    <w:rsid w:val="00787552"/>
    <w:rsid w:val="00793AC6"/>
    <w:rsid w:val="007964A1"/>
    <w:rsid w:val="007965A4"/>
    <w:rsid w:val="007A71DE"/>
    <w:rsid w:val="007B199B"/>
    <w:rsid w:val="007B6119"/>
    <w:rsid w:val="007C1DA0"/>
    <w:rsid w:val="007E2A15"/>
    <w:rsid w:val="007E56C4"/>
    <w:rsid w:val="00801E01"/>
    <w:rsid w:val="008107D6"/>
    <w:rsid w:val="00841645"/>
    <w:rsid w:val="00852EC6"/>
    <w:rsid w:val="008679EB"/>
    <w:rsid w:val="00873244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3391"/>
    <w:rsid w:val="0094790F"/>
    <w:rsid w:val="00966B90"/>
    <w:rsid w:val="009737B7"/>
    <w:rsid w:val="009802C4"/>
    <w:rsid w:val="009857D1"/>
    <w:rsid w:val="009973A4"/>
    <w:rsid w:val="009976D9"/>
    <w:rsid w:val="00997A3E"/>
    <w:rsid w:val="009A4DB9"/>
    <w:rsid w:val="009A4EA3"/>
    <w:rsid w:val="009A55DC"/>
    <w:rsid w:val="009C220D"/>
    <w:rsid w:val="009D6AEA"/>
    <w:rsid w:val="00A211B2"/>
    <w:rsid w:val="00A2727E"/>
    <w:rsid w:val="00A3305E"/>
    <w:rsid w:val="00A35524"/>
    <w:rsid w:val="00A74F99"/>
    <w:rsid w:val="00A82BA3"/>
    <w:rsid w:val="00A94ACC"/>
    <w:rsid w:val="00A97A37"/>
    <w:rsid w:val="00AA5384"/>
    <w:rsid w:val="00AA7471"/>
    <w:rsid w:val="00AC69EC"/>
    <w:rsid w:val="00AD22C3"/>
    <w:rsid w:val="00AE6FA4"/>
    <w:rsid w:val="00B006C8"/>
    <w:rsid w:val="00B01EEB"/>
    <w:rsid w:val="00B03907"/>
    <w:rsid w:val="00B11811"/>
    <w:rsid w:val="00B30925"/>
    <w:rsid w:val="00B311E1"/>
    <w:rsid w:val="00B42BE1"/>
    <w:rsid w:val="00B4735C"/>
    <w:rsid w:val="00B73AB5"/>
    <w:rsid w:val="00B835CC"/>
    <w:rsid w:val="00B86759"/>
    <w:rsid w:val="00B90EC2"/>
    <w:rsid w:val="00BA268F"/>
    <w:rsid w:val="00C079CA"/>
    <w:rsid w:val="00C300A7"/>
    <w:rsid w:val="00C340DA"/>
    <w:rsid w:val="00C45149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4AEC"/>
    <w:rsid w:val="00D03A13"/>
    <w:rsid w:val="00D14E73"/>
    <w:rsid w:val="00D6155E"/>
    <w:rsid w:val="00D77EAB"/>
    <w:rsid w:val="00D90A75"/>
    <w:rsid w:val="00D92476"/>
    <w:rsid w:val="00DA4B5C"/>
    <w:rsid w:val="00DC47A2"/>
    <w:rsid w:val="00DE1551"/>
    <w:rsid w:val="00DE7FB7"/>
    <w:rsid w:val="00E131A5"/>
    <w:rsid w:val="00E20DDA"/>
    <w:rsid w:val="00E244A7"/>
    <w:rsid w:val="00E32A8B"/>
    <w:rsid w:val="00E36054"/>
    <w:rsid w:val="00E37E7B"/>
    <w:rsid w:val="00E46E04"/>
    <w:rsid w:val="00E53276"/>
    <w:rsid w:val="00E87396"/>
    <w:rsid w:val="00EB23AF"/>
    <w:rsid w:val="00EB478A"/>
    <w:rsid w:val="00EC0758"/>
    <w:rsid w:val="00EC42A3"/>
    <w:rsid w:val="00EE1D18"/>
    <w:rsid w:val="00F02A61"/>
    <w:rsid w:val="00F06925"/>
    <w:rsid w:val="00F264EB"/>
    <w:rsid w:val="00F509D4"/>
    <w:rsid w:val="00F67CD5"/>
    <w:rsid w:val="00F8282D"/>
    <w:rsid w:val="00F83033"/>
    <w:rsid w:val="00F966AA"/>
    <w:rsid w:val="00FB538F"/>
    <w:rsid w:val="00FC3071"/>
    <w:rsid w:val="00FD5902"/>
    <w:rsid w:val="00FE29F0"/>
    <w:rsid w:val="242E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8B33"/>
  <w15:docId w15:val="{27FD6B13-C564-4A60-8238-09D05105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7471"/>
    <w:pPr>
      <w:outlineLvl w:val="0"/>
    </w:pPr>
    <w:rPr>
      <w:b/>
      <w:cap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4E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EE"/>
    <w:rPr>
      <w:sz w:val="0"/>
      <w:szCs w:val="0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semiHidden/>
    <w:rsid w:val="00AA7471"/>
    <w:rPr>
      <w:color w:val="A6A6A6"/>
    </w:rPr>
  </w:style>
  <w:style w:type="character" w:customStyle="1" w:styleId="CheckBoxChar">
    <w:name w:val="Check Box Char"/>
    <w:basedOn w:val="DefaultParagraphFont"/>
    <w:link w:val="CheckBox"/>
    <w:uiPriority w:val="99"/>
    <w:semiHidden/>
    <w:locked/>
    <w:rsid w:val="001564EE"/>
    <w:rPr>
      <w:rFonts w:ascii="Tahoma" w:hAnsi="Tahoma" w:cs="Times New Roman"/>
      <w:color w:val="A6A6A6"/>
      <w:sz w:val="24"/>
      <w:szCs w:val="24"/>
    </w:rPr>
  </w:style>
  <w:style w:type="paragraph" w:customStyle="1" w:styleId="CompanyName">
    <w:name w:val="Company Name"/>
    <w:basedOn w:val="Normal"/>
    <w:uiPriority w:val="99"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AA7471"/>
    <w:rPr>
      <w:rFonts w:ascii="Tahoma" w:hAnsi="Tahoma" w:cs="Times New Roman"/>
      <w:sz w:val="24"/>
      <w:szCs w:val="24"/>
    </w:rPr>
  </w:style>
  <w:style w:type="table" w:styleId="TableGrid">
    <w:name w:val="Table Grid"/>
    <w:basedOn w:val="TableNormal"/>
    <w:uiPriority w:val="99"/>
    <w:rsid w:val="00AA74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99"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5CC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83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CC"/>
    <w:rPr>
      <w:rFonts w:ascii="Tahoma" w:hAnsi="Tahom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538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AD22C3"/>
    <w:pPr>
      <w:ind w:left="720"/>
      <w:contextualSpacing/>
    </w:pPr>
  </w:style>
  <w:style w:type="paragraph" w:styleId="NoSpacing">
    <w:name w:val="No Spacing"/>
    <w:uiPriority w:val="1"/>
    <w:qFormat/>
    <w:rsid w:val="00D77EAB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4A18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for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subject/>
  <dc:creator>claude forehand</dc:creator>
  <cp:keywords/>
  <dc:description/>
  <cp:lastModifiedBy>Church Administrator</cp:lastModifiedBy>
  <cp:revision>2</cp:revision>
  <cp:lastPrinted>2022-12-01T20:50:00Z</cp:lastPrinted>
  <dcterms:created xsi:type="dcterms:W3CDTF">2022-12-01T20:50:00Z</dcterms:created>
  <dcterms:modified xsi:type="dcterms:W3CDTF">2022-12-01T20:50:00Z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