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81" w:type="pct"/>
        <w:tblLook w:val="00A0" w:firstRow="1" w:lastRow="0" w:firstColumn="1" w:lastColumn="0" w:noHBand="0" w:noVBand="0"/>
      </w:tblPr>
      <w:tblGrid>
        <w:gridCol w:w="11227"/>
        <w:gridCol w:w="2542"/>
      </w:tblGrid>
      <w:tr w:rsidR="00FE29F0" w:rsidRPr="007552B6" w14:paraId="28E75B8E" w14:textId="77777777" w:rsidTr="00857DB7">
        <w:tc>
          <w:tcPr>
            <w:tcW w:w="11228" w:type="dxa"/>
          </w:tcPr>
          <w:p w14:paraId="744F1431" w14:textId="6BDB3BA6" w:rsidR="00873244" w:rsidRPr="007552B6" w:rsidRDefault="00D77EAB" w:rsidP="00857DB7">
            <w:pPr>
              <w:pStyle w:val="CompanyName"/>
              <w:ind w:left="720"/>
              <w:jc w:val="center"/>
            </w:pPr>
            <w:r>
              <w:t>The Grove Theological School</w:t>
            </w:r>
          </w:p>
          <w:p w14:paraId="51114530" w14:textId="7232CA30" w:rsidR="00D77EAB" w:rsidRPr="00D77EAB" w:rsidRDefault="00D77EAB" w:rsidP="00D77EAB">
            <w:pPr>
              <w:jc w:val="center"/>
              <w:rPr>
                <w:sz w:val="24"/>
              </w:rPr>
            </w:pPr>
            <w:r w:rsidRPr="00D77EAB">
              <w:rPr>
                <w:sz w:val="24"/>
              </w:rPr>
              <w:t>200 Sims Parkway</w:t>
            </w:r>
          </w:p>
          <w:p w14:paraId="18C699FC" w14:textId="733B9D5F" w:rsidR="00873244" w:rsidRPr="00D77EAB" w:rsidRDefault="00D77EAB" w:rsidP="00D77EAB">
            <w:pPr>
              <w:jc w:val="center"/>
              <w:rPr>
                <w:sz w:val="24"/>
              </w:rPr>
            </w:pPr>
            <w:r w:rsidRPr="00D77EAB">
              <w:rPr>
                <w:sz w:val="24"/>
              </w:rPr>
              <w:t>Harrisburg</w:t>
            </w:r>
            <w:r w:rsidR="00873244" w:rsidRPr="00D77EAB">
              <w:rPr>
                <w:sz w:val="24"/>
              </w:rPr>
              <w:t xml:space="preserve">, </w:t>
            </w:r>
            <w:r w:rsidRPr="00D77EAB">
              <w:rPr>
                <w:sz w:val="24"/>
              </w:rPr>
              <w:t>NC 28075</w:t>
            </w:r>
          </w:p>
          <w:p w14:paraId="4B1D3906" w14:textId="77777777" w:rsidR="00D77EAB" w:rsidRDefault="00D77EAB" w:rsidP="007552B6">
            <w:pPr>
              <w:jc w:val="center"/>
              <w:rPr>
                <w:b/>
                <w:sz w:val="24"/>
              </w:rPr>
            </w:pPr>
          </w:p>
          <w:p w14:paraId="407DD791" w14:textId="6D6A7FE0" w:rsidR="242EE3FA" w:rsidRDefault="00D92476" w:rsidP="242EE3FA">
            <w:pPr>
              <w:spacing w:line="259" w:lineRule="auto"/>
              <w:jc w:val="center"/>
            </w:pPr>
            <w:r>
              <w:rPr>
                <w:b/>
                <w:bCs/>
                <w:sz w:val="24"/>
              </w:rPr>
              <w:t xml:space="preserve">COURSE </w:t>
            </w:r>
            <w:r w:rsidR="000443E9">
              <w:rPr>
                <w:b/>
                <w:bCs/>
                <w:sz w:val="24"/>
              </w:rPr>
              <w:t>REGISTRATION</w:t>
            </w:r>
            <w:r>
              <w:rPr>
                <w:b/>
                <w:bCs/>
                <w:sz w:val="24"/>
              </w:rPr>
              <w:t xml:space="preserve"> REQUEST FORM</w:t>
            </w:r>
          </w:p>
          <w:p w14:paraId="33439B9D" w14:textId="77777777" w:rsidR="00873244" w:rsidRPr="007552B6" w:rsidRDefault="00873244" w:rsidP="00B835CC"/>
        </w:tc>
        <w:tc>
          <w:tcPr>
            <w:tcW w:w="2542" w:type="dxa"/>
          </w:tcPr>
          <w:p w14:paraId="43B59A25" w14:textId="6F3EB26F" w:rsidR="00873244" w:rsidRPr="007552B6" w:rsidRDefault="00FE29F0" w:rsidP="001564EE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348629E7" wp14:editId="1238CE14">
                  <wp:extent cx="971550" cy="9715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B00F75" w14:textId="467339D8" w:rsidR="00873244" w:rsidRDefault="00873244" w:rsidP="00AA7471"/>
    <w:p w14:paraId="7D4C1626" w14:textId="246C4BE7" w:rsidR="00A9576B" w:rsidRPr="00857DB7" w:rsidRDefault="00A9576B" w:rsidP="00857DB7">
      <w:pPr>
        <w:jc w:val="center"/>
        <w:rPr>
          <w:b/>
          <w:bCs/>
          <w:sz w:val="18"/>
          <w:szCs w:val="28"/>
        </w:rPr>
      </w:pPr>
      <w:r w:rsidRPr="00857DB7">
        <w:rPr>
          <w:b/>
          <w:bCs/>
          <w:sz w:val="18"/>
          <w:szCs w:val="28"/>
        </w:rPr>
        <w:t>The purpose of this</w:t>
      </w:r>
      <w:r w:rsidR="00CF68AB" w:rsidRPr="00857DB7">
        <w:rPr>
          <w:b/>
          <w:bCs/>
          <w:sz w:val="18"/>
          <w:szCs w:val="28"/>
        </w:rPr>
        <w:t xml:space="preserve"> </w:t>
      </w:r>
      <w:r w:rsidRPr="00857DB7">
        <w:rPr>
          <w:b/>
          <w:bCs/>
          <w:sz w:val="18"/>
          <w:szCs w:val="28"/>
        </w:rPr>
        <w:t>form is to allow students to add/drop courses.</w:t>
      </w:r>
      <w:r w:rsidR="00857DB7" w:rsidRPr="00857DB7">
        <w:rPr>
          <w:b/>
          <w:bCs/>
          <w:sz w:val="18"/>
          <w:szCs w:val="28"/>
        </w:rPr>
        <w:t xml:space="preserve">  </w:t>
      </w:r>
      <w:r w:rsidRPr="00857DB7">
        <w:rPr>
          <w:b/>
          <w:bCs/>
          <w:sz w:val="18"/>
          <w:szCs w:val="28"/>
        </w:rPr>
        <w:t xml:space="preserve">In some </w:t>
      </w:r>
      <w:r w:rsidR="00CF68AB" w:rsidRPr="00857DB7">
        <w:rPr>
          <w:b/>
          <w:bCs/>
          <w:sz w:val="18"/>
          <w:szCs w:val="28"/>
        </w:rPr>
        <w:t>instances,</w:t>
      </w:r>
      <w:r w:rsidRPr="00857DB7">
        <w:rPr>
          <w:b/>
          <w:bCs/>
          <w:sz w:val="18"/>
          <w:szCs w:val="28"/>
        </w:rPr>
        <w:t xml:space="preserve"> the student will meet </w:t>
      </w:r>
      <w:r w:rsidR="00CF68AB" w:rsidRPr="00857DB7">
        <w:rPr>
          <w:b/>
          <w:bCs/>
          <w:sz w:val="18"/>
          <w:szCs w:val="28"/>
        </w:rPr>
        <w:t>to obtain approval in order to enroll</w:t>
      </w:r>
      <w:r w:rsidR="00AA01CD">
        <w:rPr>
          <w:b/>
          <w:bCs/>
          <w:sz w:val="18"/>
          <w:szCs w:val="28"/>
        </w:rPr>
        <w:t>.</w:t>
      </w:r>
    </w:p>
    <w:p w14:paraId="1EFF6285" w14:textId="77777777" w:rsidR="00A9576B" w:rsidRDefault="00A9576B" w:rsidP="00AA7471"/>
    <w:tbl>
      <w:tblPr>
        <w:tblW w:w="13860" w:type="dxa"/>
        <w:tblInd w:w="-9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0"/>
        <w:gridCol w:w="3330"/>
        <w:gridCol w:w="1350"/>
        <w:gridCol w:w="4230"/>
        <w:gridCol w:w="990"/>
        <w:gridCol w:w="1980"/>
      </w:tblGrid>
      <w:tr w:rsidR="00873244" w:rsidRPr="007552B6" w14:paraId="6B380B90" w14:textId="77777777" w:rsidTr="00CF68AB">
        <w:trPr>
          <w:trHeight w:hRule="exact" w:val="288"/>
        </w:trPr>
        <w:tc>
          <w:tcPr>
            <w:tcW w:w="13860" w:type="dxa"/>
            <w:gridSpan w:val="6"/>
            <w:shd w:val="clear" w:color="auto" w:fill="D9D9D9" w:themeFill="background1" w:themeFillShade="D9"/>
            <w:vAlign w:val="center"/>
          </w:tcPr>
          <w:p w14:paraId="534DD02C" w14:textId="33F9E3BA" w:rsidR="00873244" w:rsidRPr="007552B6" w:rsidRDefault="000443E9" w:rsidP="00AA7471">
            <w:pPr>
              <w:pStyle w:val="Heading1"/>
            </w:pPr>
            <w:r w:rsidRPr="002F0682">
              <w:rPr>
                <w:color w:val="17365D"/>
                <w:sz w:val="20"/>
                <w:szCs w:val="28"/>
              </w:rPr>
              <w:t>PERSONAL INFORMATION</w:t>
            </w:r>
          </w:p>
        </w:tc>
      </w:tr>
      <w:tr w:rsidR="00D92476" w:rsidRPr="002F0682" w14:paraId="6C7B5681" w14:textId="77777777" w:rsidTr="00CF68AB">
        <w:trPr>
          <w:trHeight w:hRule="exact" w:val="609"/>
        </w:trPr>
        <w:tc>
          <w:tcPr>
            <w:tcW w:w="1980" w:type="dxa"/>
            <w:vAlign w:val="center"/>
          </w:tcPr>
          <w:p w14:paraId="4528C8C0" w14:textId="77777777" w:rsidR="00D92476" w:rsidRDefault="00D92476" w:rsidP="002A733C">
            <w:pPr>
              <w:rPr>
                <w:color w:val="17365D"/>
                <w:sz w:val="20"/>
                <w:szCs w:val="20"/>
              </w:rPr>
            </w:pPr>
            <w:r w:rsidRPr="002F0682">
              <w:rPr>
                <w:color w:val="17365D"/>
                <w:sz w:val="20"/>
                <w:szCs w:val="20"/>
              </w:rPr>
              <w:t>Last Name</w:t>
            </w:r>
            <w:r w:rsidR="00EC0758" w:rsidRPr="002F0682">
              <w:rPr>
                <w:color w:val="17365D"/>
                <w:sz w:val="20"/>
                <w:szCs w:val="20"/>
              </w:rPr>
              <w:t>:</w:t>
            </w:r>
          </w:p>
          <w:p w14:paraId="60207C83" w14:textId="7ACA7CF5" w:rsidR="00A9576B" w:rsidRPr="002F0682" w:rsidRDefault="00A9576B" w:rsidP="002A733C">
            <w:pPr>
              <w:rPr>
                <w:color w:val="1F497D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59558854" w14:textId="77777777" w:rsidR="00D92476" w:rsidRPr="002F0682" w:rsidRDefault="00D92476" w:rsidP="002A733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 w14:paraId="415BD715" w14:textId="71A9BF2E" w:rsidR="00D92476" w:rsidRPr="002F0682" w:rsidRDefault="00D92476" w:rsidP="002A733C">
            <w:pPr>
              <w:rPr>
                <w:color w:val="17365D"/>
                <w:sz w:val="18"/>
                <w:szCs w:val="28"/>
              </w:rPr>
            </w:pPr>
            <w:r w:rsidRPr="002F0682">
              <w:rPr>
                <w:color w:val="17365D"/>
                <w:sz w:val="20"/>
                <w:szCs w:val="20"/>
              </w:rPr>
              <w:t>First Name</w:t>
            </w:r>
            <w:r w:rsidR="004F75FC" w:rsidRPr="002F0682">
              <w:rPr>
                <w:color w:val="17365D"/>
                <w:sz w:val="20"/>
                <w:szCs w:val="20"/>
              </w:rPr>
              <w:t>:</w:t>
            </w:r>
          </w:p>
        </w:tc>
        <w:tc>
          <w:tcPr>
            <w:tcW w:w="4230" w:type="dxa"/>
            <w:vAlign w:val="center"/>
          </w:tcPr>
          <w:p w14:paraId="3CEF39EE" w14:textId="07B9EE7B" w:rsidR="00D92476" w:rsidRPr="002F0682" w:rsidRDefault="00D92476" w:rsidP="002A733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14:paraId="408E40B8" w14:textId="376038D5" w:rsidR="00D92476" w:rsidRPr="002F0682" w:rsidRDefault="00D92476" w:rsidP="002A733C">
            <w:pPr>
              <w:rPr>
                <w:color w:val="17365D"/>
                <w:sz w:val="20"/>
                <w:szCs w:val="20"/>
              </w:rPr>
            </w:pPr>
            <w:r w:rsidRPr="002F0682">
              <w:rPr>
                <w:color w:val="17365D"/>
                <w:sz w:val="20"/>
                <w:szCs w:val="20"/>
              </w:rPr>
              <w:t>Date</w:t>
            </w:r>
            <w:r w:rsidR="004F75FC" w:rsidRPr="002F0682">
              <w:rPr>
                <w:color w:val="17365D"/>
                <w:sz w:val="20"/>
                <w:szCs w:val="20"/>
              </w:rPr>
              <w:t>:</w:t>
            </w:r>
          </w:p>
        </w:tc>
        <w:tc>
          <w:tcPr>
            <w:tcW w:w="1980" w:type="dxa"/>
            <w:vAlign w:val="center"/>
          </w:tcPr>
          <w:p w14:paraId="2C55A3D8" w14:textId="77777777" w:rsidR="00D92476" w:rsidRPr="002F0682" w:rsidRDefault="00D92476" w:rsidP="002A733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92476" w:rsidRPr="002F0682" w14:paraId="40573B05" w14:textId="77777777" w:rsidTr="00CF68AB">
        <w:trPr>
          <w:trHeight w:hRule="exact" w:val="555"/>
        </w:trPr>
        <w:tc>
          <w:tcPr>
            <w:tcW w:w="1980" w:type="dxa"/>
            <w:vAlign w:val="center"/>
          </w:tcPr>
          <w:p w14:paraId="48DC6E44" w14:textId="77777777" w:rsidR="00D92476" w:rsidRDefault="00A9576B" w:rsidP="242EE3FA">
            <w:pPr>
              <w:spacing w:line="259" w:lineRule="auto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Semester:</w:t>
            </w:r>
          </w:p>
          <w:p w14:paraId="6D6E38DD" w14:textId="48AA506E" w:rsidR="00A9576B" w:rsidRPr="002F0682" w:rsidRDefault="00A9576B" w:rsidP="242EE3FA">
            <w:pPr>
              <w:spacing w:line="259" w:lineRule="auto"/>
              <w:rPr>
                <w:sz w:val="18"/>
                <w:szCs w:val="28"/>
              </w:rPr>
            </w:pPr>
          </w:p>
        </w:tc>
        <w:tc>
          <w:tcPr>
            <w:tcW w:w="11880" w:type="dxa"/>
            <w:gridSpan w:val="5"/>
            <w:vAlign w:val="center"/>
          </w:tcPr>
          <w:p w14:paraId="57080743" w14:textId="65E80849" w:rsidR="00D92476" w:rsidRPr="002F0682" w:rsidRDefault="00D92476">
            <w:pPr>
              <w:rPr>
                <w:sz w:val="18"/>
                <w:szCs w:val="28"/>
              </w:rPr>
            </w:pPr>
          </w:p>
        </w:tc>
      </w:tr>
      <w:tr w:rsidR="00A9576B" w:rsidRPr="002F0682" w14:paraId="5C03BA76" w14:textId="77777777" w:rsidTr="00CF68AB">
        <w:trPr>
          <w:trHeight w:hRule="exact" w:val="762"/>
        </w:trPr>
        <w:tc>
          <w:tcPr>
            <w:tcW w:w="1980" w:type="dxa"/>
            <w:vAlign w:val="center"/>
          </w:tcPr>
          <w:p w14:paraId="6D80062E" w14:textId="272AEB93" w:rsidR="00A9576B" w:rsidRPr="002F0682" w:rsidRDefault="00A9576B" w:rsidP="002A733C">
            <w:pPr>
              <w:rPr>
                <w:color w:val="984806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Student’s Signature</w:t>
            </w:r>
          </w:p>
        </w:tc>
        <w:tc>
          <w:tcPr>
            <w:tcW w:w="11880" w:type="dxa"/>
            <w:gridSpan w:val="5"/>
            <w:vAlign w:val="center"/>
          </w:tcPr>
          <w:p w14:paraId="637A0AF8" w14:textId="17ADD3AE" w:rsidR="00A9576B" w:rsidRPr="002F0682" w:rsidRDefault="00A9576B" w:rsidP="002A733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92476" w:rsidRPr="002F0682" w14:paraId="29E5F383" w14:textId="77777777" w:rsidTr="00CF68AB">
        <w:trPr>
          <w:trHeight w:hRule="exact" w:val="609"/>
        </w:trPr>
        <w:tc>
          <w:tcPr>
            <w:tcW w:w="1980" w:type="dxa"/>
            <w:vAlign w:val="center"/>
          </w:tcPr>
          <w:p w14:paraId="0E57F6C3" w14:textId="77777777" w:rsidR="00D92476" w:rsidRDefault="004F75FC" w:rsidP="002A733C">
            <w:pPr>
              <w:rPr>
                <w:color w:val="17365D"/>
                <w:sz w:val="20"/>
                <w:szCs w:val="20"/>
              </w:rPr>
            </w:pPr>
            <w:r w:rsidRPr="002F0682">
              <w:rPr>
                <w:color w:val="17365D"/>
                <w:sz w:val="20"/>
                <w:szCs w:val="20"/>
              </w:rPr>
              <w:t>Contact Number:</w:t>
            </w:r>
          </w:p>
          <w:p w14:paraId="6E496908" w14:textId="6AA9C784" w:rsidR="00A9576B" w:rsidRPr="002F0682" w:rsidRDefault="00A9576B" w:rsidP="002A733C">
            <w:pPr>
              <w:rPr>
                <w:color w:val="17365D"/>
                <w:sz w:val="20"/>
                <w:szCs w:val="20"/>
              </w:rPr>
            </w:pPr>
          </w:p>
        </w:tc>
        <w:tc>
          <w:tcPr>
            <w:tcW w:w="11880" w:type="dxa"/>
            <w:gridSpan w:val="5"/>
            <w:vAlign w:val="center"/>
          </w:tcPr>
          <w:p w14:paraId="114F4A66" w14:textId="77777777" w:rsidR="00D92476" w:rsidRPr="002F0682" w:rsidRDefault="00D92476" w:rsidP="002A733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C0758" w:rsidRPr="002F0682" w14:paraId="5CF29BB5" w14:textId="77777777" w:rsidTr="00CF68AB">
        <w:trPr>
          <w:trHeight w:hRule="exact" w:val="528"/>
        </w:trPr>
        <w:tc>
          <w:tcPr>
            <w:tcW w:w="1980" w:type="dxa"/>
            <w:vAlign w:val="center"/>
          </w:tcPr>
          <w:p w14:paraId="64109179" w14:textId="77777777" w:rsidR="00EC0758" w:rsidRDefault="004F75FC" w:rsidP="002A733C">
            <w:pPr>
              <w:rPr>
                <w:color w:val="17365D"/>
                <w:sz w:val="20"/>
                <w:szCs w:val="20"/>
              </w:rPr>
            </w:pPr>
            <w:r w:rsidRPr="002F0682">
              <w:rPr>
                <w:color w:val="17365D"/>
                <w:sz w:val="20"/>
                <w:szCs w:val="20"/>
              </w:rPr>
              <w:t>Email:</w:t>
            </w:r>
          </w:p>
          <w:p w14:paraId="62D7072A" w14:textId="4B7F0C88" w:rsidR="00A9576B" w:rsidRPr="002F0682" w:rsidRDefault="00A9576B" w:rsidP="002A733C">
            <w:pPr>
              <w:rPr>
                <w:color w:val="17365D"/>
                <w:sz w:val="20"/>
                <w:szCs w:val="20"/>
              </w:rPr>
            </w:pPr>
          </w:p>
        </w:tc>
        <w:tc>
          <w:tcPr>
            <w:tcW w:w="11880" w:type="dxa"/>
            <w:gridSpan w:val="5"/>
            <w:vAlign w:val="center"/>
          </w:tcPr>
          <w:p w14:paraId="6E3AB304" w14:textId="77777777" w:rsidR="00EC0758" w:rsidRPr="002F0682" w:rsidRDefault="00EC0758" w:rsidP="002A733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626D8E8E" w14:textId="77777777" w:rsidR="00873244" w:rsidRPr="002F0682" w:rsidRDefault="00873244" w:rsidP="00F8282D">
      <w:pPr>
        <w:rPr>
          <w:sz w:val="18"/>
          <w:szCs w:val="28"/>
        </w:rPr>
      </w:pPr>
    </w:p>
    <w:tbl>
      <w:tblPr>
        <w:tblpPr w:leftFromText="180" w:rightFromText="180" w:vertAnchor="text" w:horzAnchor="margin" w:tblpY="40"/>
        <w:tblW w:w="13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450"/>
        <w:gridCol w:w="6030"/>
        <w:gridCol w:w="6840"/>
      </w:tblGrid>
      <w:tr w:rsidR="00A9576B" w:rsidRPr="002F0682" w14:paraId="7BCD9224" w14:textId="77777777" w:rsidTr="00CF68AB">
        <w:trPr>
          <w:trHeight w:val="260"/>
        </w:trPr>
        <w:tc>
          <w:tcPr>
            <w:tcW w:w="6925" w:type="dxa"/>
            <w:gridSpan w:val="3"/>
            <w:shd w:val="clear" w:color="auto" w:fill="D9D9D9" w:themeFill="background1" w:themeFillShade="D9"/>
          </w:tcPr>
          <w:p w14:paraId="4D1BD1A0" w14:textId="77777777" w:rsidR="00A9576B" w:rsidRPr="002F0682" w:rsidRDefault="00A9576B" w:rsidP="242EE3FA">
            <w:pPr>
              <w:rPr>
                <w:rFonts w:ascii="Segoe UI Symbol" w:eastAsia="MS Gothic" w:hAnsi="Segoe UI Symbol" w:cs="Segoe UI Symbol"/>
                <w:color w:val="17365D"/>
                <w:sz w:val="20"/>
                <w:szCs w:val="20"/>
              </w:rPr>
            </w:pPr>
            <w:r w:rsidRPr="002F0682">
              <w:rPr>
                <w:b/>
                <w:caps/>
                <w:color w:val="17365D"/>
                <w:sz w:val="20"/>
                <w:szCs w:val="28"/>
              </w:rPr>
              <w:t>Course information</w:t>
            </w:r>
          </w:p>
        </w:tc>
        <w:tc>
          <w:tcPr>
            <w:tcW w:w="6840" w:type="dxa"/>
            <w:shd w:val="clear" w:color="auto" w:fill="D9D9D9" w:themeFill="background1" w:themeFillShade="D9"/>
          </w:tcPr>
          <w:p w14:paraId="62E4BA57" w14:textId="345052FA" w:rsidR="00A9576B" w:rsidRPr="002F0682" w:rsidRDefault="00A9576B" w:rsidP="242EE3FA">
            <w:pPr>
              <w:rPr>
                <w:rFonts w:ascii="Segoe UI Symbol" w:eastAsia="MS Gothic" w:hAnsi="Segoe UI Symbol" w:cs="Segoe UI Symbol"/>
                <w:color w:val="17365D"/>
                <w:sz w:val="20"/>
                <w:szCs w:val="20"/>
              </w:rPr>
            </w:pPr>
            <w:r w:rsidRPr="00A9576B">
              <w:rPr>
                <w:b/>
                <w:caps/>
                <w:color w:val="17365D"/>
                <w:sz w:val="20"/>
                <w:szCs w:val="28"/>
              </w:rPr>
              <w:t>Instructor’s Signature</w:t>
            </w:r>
          </w:p>
        </w:tc>
      </w:tr>
      <w:tr w:rsidR="00A9576B" w:rsidRPr="002F0682" w14:paraId="25F8C9C6" w14:textId="77777777" w:rsidTr="00CF68AB">
        <w:trPr>
          <w:trHeight w:val="465"/>
        </w:trPr>
        <w:tc>
          <w:tcPr>
            <w:tcW w:w="445" w:type="dxa"/>
          </w:tcPr>
          <w:p w14:paraId="5C00DD45" w14:textId="77777777" w:rsidR="00A9576B" w:rsidRDefault="00A9576B" w:rsidP="242EE3FA">
            <w:pPr>
              <w:spacing w:line="259" w:lineRule="auto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A</w:t>
            </w:r>
          </w:p>
          <w:p w14:paraId="0BA0F25C" w14:textId="77777777" w:rsidR="00A9576B" w:rsidRDefault="00A9576B" w:rsidP="242EE3FA">
            <w:pPr>
              <w:spacing w:line="259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D</w:t>
            </w:r>
          </w:p>
          <w:p w14:paraId="6E83E9D6" w14:textId="387E5B96" w:rsidR="00A9576B" w:rsidRPr="002F0682" w:rsidRDefault="00A9576B" w:rsidP="242EE3FA">
            <w:pPr>
              <w:spacing w:line="259" w:lineRule="auto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D</w:t>
            </w:r>
          </w:p>
        </w:tc>
        <w:tc>
          <w:tcPr>
            <w:tcW w:w="450" w:type="dxa"/>
          </w:tcPr>
          <w:p w14:paraId="0FE779FA" w14:textId="77777777" w:rsidR="00A9576B" w:rsidRDefault="00A9576B" w:rsidP="242EE3FA">
            <w:pPr>
              <w:rPr>
                <w:rFonts w:ascii="Segoe UI Symbol" w:eastAsia="MS Gothic" w:hAnsi="Segoe UI Symbol" w:cs="Segoe UI Symbol"/>
                <w:color w:val="17365D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color w:val="17365D"/>
                <w:sz w:val="20"/>
                <w:szCs w:val="20"/>
              </w:rPr>
              <w:t>D</w:t>
            </w:r>
          </w:p>
          <w:p w14:paraId="4A6E2EB9" w14:textId="77777777" w:rsidR="00A9576B" w:rsidRDefault="00A9576B" w:rsidP="242EE3FA">
            <w:pPr>
              <w:rPr>
                <w:rFonts w:ascii="Segoe UI Symbol" w:eastAsia="MS Gothic" w:hAnsi="Segoe UI Symbol" w:cs="Segoe UI Symbol"/>
                <w:color w:val="17365D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color w:val="17365D"/>
                <w:sz w:val="20"/>
                <w:szCs w:val="20"/>
              </w:rPr>
              <w:t>R</w:t>
            </w:r>
          </w:p>
          <w:p w14:paraId="69FB9E1A" w14:textId="77777777" w:rsidR="00A9576B" w:rsidRDefault="00A9576B" w:rsidP="242EE3FA">
            <w:pPr>
              <w:rPr>
                <w:rFonts w:ascii="Segoe UI Symbol" w:eastAsia="MS Gothic" w:hAnsi="Segoe UI Symbol" w:cs="Segoe UI Symbol"/>
                <w:color w:val="17365D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color w:val="17365D"/>
                <w:sz w:val="20"/>
                <w:szCs w:val="20"/>
              </w:rPr>
              <w:t>O</w:t>
            </w:r>
          </w:p>
          <w:p w14:paraId="08069D63" w14:textId="74ED33C8" w:rsidR="00A9576B" w:rsidRPr="002F0682" w:rsidRDefault="00A9576B" w:rsidP="242EE3FA">
            <w:pPr>
              <w:rPr>
                <w:rFonts w:ascii="Segoe UI Symbol" w:eastAsia="MS Gothic" w:hAnsi="Segoe UI Symbol" w:cs="Segoe UI Symbol"/>
                <w:color w:val="17365D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color w:val="17365D"/>
                <w:sz w:val="20"/>
                <w:szCs w:val="20"/>
              </w:rPr>
              <w:t>P</w:t>
            </w:r>
          </w:p>
        </w:tc>
        <w:tc>
          <w:tcPr>
            <w:tcW w:w="6030" w:type="dxa"/>
          </w:tcPr>
          <w:p w14:paraId="288C176C" w14:textId="75E8D0A5" w:rsidR="00A9576B" w:rsidRDefault="00A9576B" w:rsidP="242EE3FA">
            <w:pPr>
              <w:rPr>
                <w:rFonts w:ascii="Segoe UI Symbol" w:eastAsia="MS Gothic" w:hAnsi="Segoe UI Symbol" w:cs="Segoe UI Symbol"/>
                <w:color w:val="17365D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color w:val="17365D"/>
                <w:sz w:val="20"/>
                <w:szCs w:val="20"/>
              </w:rPr>
              <w:t>Course Name</w:t>
            </w:r>
          </w:p>
          <w:p w14:paraId="00D098E3" w14:textId="7F994AE4" w:rsidR="00A9576B" w:rsidRPr="002F0682" w:rsidRDefault="00A9576B" w:rsidP="242EE3FA">
            <w:pPr>
              <w:rPr>
                <w:rFonts w:ascii="Segoe UI Symbol" w:eastAsia="MS Gothic" w:hAnsi="Segoe UI Symbol" w:cs="Segoe UI Symbol"/>
                <w:color w:val="17365D"/>
                <w:sz w:val="20"/>
                <w:szCs w:val="20"/>
              </w:rPr>
            </w:pPr>
          </w:p>
        </w:tc>
        <w:tc>
          <w:tcPr>
            <w:tcW w:w="6840" w:type="dxa"/>
          </w:tcPr>
          <w:p w14:paraId="55AE978C" w14:textId="1FF4A910" w:rsidR="00A9576B" w:rsidRPr="002F0682" w:rsidRDefault="00A9576B" w:rsidP="242EE3FA">
            <w:pPr>
              <w:rPr>
                <w:rFonts w:ascii="Segoe UI Symbol" w:eastAsia="MS Gothic" w:hAnsi="Segoe UI Symbol" w:cs="Segoe UI Symbol"/>
                <w:color w:val="17365D"/>
                <w:sz w:val="20"/>
                <w:szCs w:val="20"/>
              </w:rPr>
            </w:pPr>
          </w:p>
        </w:tc>
      </w:tr>
      <w:tr w:rsidR="00CF68AB" w:rsidRPr="002F0682" w14:paraId="2DDCBA69" w14:textId="77777777" w:rsidTr="00CF68AB">
        <w:trPr>
          <w:trHeight w:val="314"/>
        </w:trPr>
        <w:tc>
          <w:tcPr>
            <w:tcW w:w="445" w:type="dxa"/>
          </w:tcPr>
          <w:p w14:paraId="48FB68C1" w14:textId="63A26CA1" w:rsidR="00CF68AB" w:rsidRPr="002F0682" w:rsidRDefault="00CF68AB" w:rsidP="00A9576B">
            <w:pPr>
              <w:spacing w:line="259" w:lineRule="auto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50" w:type="dxa"/>
          </w:tcPr>
          <w:p w14:paraId="01E05832" w14:textId="77777777" w:rsidR="00CF68AB" w:rsidRDefault="00CF68AB" w:rsidP="002F0682">
            <w:pPr>
              <w:rPr>
                <w:rFonts w:ascii="Segoe UI Symbol" w:eastAsia="MS Gothic" w:hAnsi="Segoe UI Symbol" w:cs="Segoe UI Symbol"/>
                <w:color w:val="17365D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color w:val="17365D"/>
                <w:sz w:val="20"/>
                <w:szCs w:val="20"/>
              </w:rPr>
              <w:t xml:space="preserve">     </w:t>
            </w:r>
          </w:p>
        </w:tc>
        <w:tc>
          <w:tcPr>
            <w:tcW w:w="6030" w:type="dxa"/>
          </w:tcPr>
          <w:p w14:paraId="5127CD20" w14:textId="77777777" w:rsidR="00CF68AB" w:rsidRDefault="00CF68AB" w:rsidP="002F0682">
            <w:pPr>
              <w:rPr>
                <w:rFonts w:ascii="Segoe UI Symbol" w:eastAsia="MS Gothic" w:hAnsi="Segoe UI Symbol" w:cs="Segoe UI Symbol"/>
                <w:color w:val="17365D"/>
                <w:sz w:val="20"/>
                <w:szCs w:val="20"/>
              </w:rPr>
            </w:pPr>
          </w:p>
          <w:p w14:paraId="66F48824" w14:textId="696E8D18" w:rsidR="00CF68AB" w:rsidRPr="002F0682" w:rsidRDefault="00CF68AB" w:rsidP="002F0682">
            <w:pPr>
              <w:rPr>
                <w:rFonts w:ascii="Segoe UI Symbol" w:eastAsia="MS Gothic" w:hAnsi="Segoe UI Symbol" w:cs="Segoe UI Symbol"/>
                <w:color w:val="17365D"/>
                <w:sz w:val="20"/>
                <w:szCs w:val="20"/>
              </w:rPr>
            </w:pPr>
          </w:p>
        </w:tc>
        <w:tc>
          <w:tcPr>
            <w:tcW w:w="6840" w:type="dxa"/>
          </w:tcPr>
          <w:p w14:paraId="6FEE8E79" w14:textId="095A4422" w:rsidR="00CF68AB" w:rsidRPr="002F0682" w:rsidRDefault="00CF68AB" w:rsidP="002F0682">
            <w:pPr>
              <w:rPr>
                <w:rFonts w:ascii="Segoe UI Symbol" w:eastAsia="MS Gothic" w:hAnsi="Segoe UI Symbol" w:cs="Segoe UI Symbol"/>
                <w:color w:val="17365D"/>
                <w:sz w:val="20"/>
                <w:szCs w:val="20"/>
              </w:rPr>
            </w:pPr>
          </w:p>
        </w:tc>
      </w:tr>
      <w:tr w:rsidR="00CF68AB" w:rsidRPr="002F0682" w14:paraId="20478C3F" w14:textId="77777777" w:rsidTr="00CF68AB">
        <w:trPr>
          <w:trHeight w:val="314"/>
        </w:trPr>
        <w:tc>
          <w:tcPr>
            <w:tcW w:w="445" w:type="dxa"/>
          </w:tcPr>
          <w:p w14:paraId="0D6CC315" w14:textId="104662B2" w:rsidR="00CF68AB" w:rsidRPr="002F0682" w:rsidRDefault="00CF68AB" w:rsidP="00A9576B">
            <w:pPr>
              <w:spacing w:line="259" w:lineRule="auto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50" w:type="dxa"/>
          </w:tcPr>
          <w:p w14:paraId="50FE8E9C" w14:textId="77777777" w:rsidR="00CF68AB" w:rsidRPr="002F0682" w:rsidRDefault="00CF68AB" w:rsidP="002F0682">
            <w:pPr>
              <w:pStyle w:val="ListParagraph"/>
              <w:ind w:left="2428"/>
              <w:rPr>
                <w:rFonts w:ascii="Segoe UI Symbol" w:eastAsia="MS Gothic" w:hAnsi="Segoe UI Symbol" w:cs="Segoe UI Symbol"/>
                <w:color w:val="17365D"/>
                <w:sz w:val="20"/>
                <w:szCs w:val="20"/>
              </w:rPr>
            </w:pPr>
          </w:p>
        </w:tc>
        <w:tc>
          <w:tcPr>
            <w:tcW w:w="6030" w:type="dxa"/>
          </w:tcPr>
          <w:p w14:paraId="525A2FB6" w14:textId="77777777" w:rsidR="00CF68AB" w:rsidRDefault="00CF68AB" w:rsidP="002F0682">
            <w:pPr>
              <w:pStyle w:val="ListParagraph"/>
              <w:ind w:left="2428"/>
              <w:rPr>
                <w:rFonts w:ascii="Segoe UI Symbol" w:eastAsia="MS Gothic" w:hAnsi="Segoe UI Symbol" w:cs="Segoe UI Symbol"/>
                <w:color w:val="17365D"/>
                <w:sz w:val="20"/>
                <w:szCs w:val="20"/>
              </w:rPr>
            </w:pPr>
          </w:p>
          <w:p w14:paraId="276CB92C" w14:textId="22F955B8" w:rsidR="00CF68AB" w:rsidRPr="002F0682" w:rsidRDefault="00CF68AB" w:rsidP="002F0682">
            <w:pPr>
              <w:pStyle w:val="ListParagraph"/>
              <w:ind w:left="2428"/>
              <w:rPr>
                <w:rFonts w:ascii="Segoe UI Symbol" w:eastAsia="MS Gothic" w:hAnsi="Segoe UI Symbol" w:cs="Segoe UI Symbol"/>
                <w:color w:val="17365D"/>
                <w:sz w:val="20"/>
                <w:szCs w:val="20"/>
              </w:rPr>
            </w:pPr>
          </w:p>
        </w:tc>
        <w:tc>
          <w:tcPr>
            <w:tcW w:w="6840" w:type="dxa"/>
          </w:tcPr>
          <w:p w14:paraId="2084C35D" w14:textId="48B01D9C" w:rsidR="00CF68AB" w:rsidRPr="002F0682" w:rsidRDefault="00CF68AB" w:rsidP="002F0682">
            <w:pPr>
              <w:pStyle w:val="ListParagraph"/>
              <w:ind w:left="2428"/>
              <w:rPr>
                <w:rFonts w:ascii="Segoe UI Symbol" w:eastAsia="MS Gothic" w:hAnsi="Segoe UI Symbol" w:cs="Segoe UI Symbol"/>
                <w:color w:val="17365D"/>
                <w:sz w:val="20"/>
                <w:szCs w:val="20"/>
              </w:rPr>
            </w:pPr>
          </w:p>
        </w:tc>
      </w:tr>
      <w:tr w:rsidR="00CF68AB" w:rsidRPr="002F0682" w14:paraId="0D9288AA" w14:textId="77777777" w:rsidTr="00CF68AB">
        <w:trPr>
          <w:trHeight w:val="314"/>
        </w:trPr>
        <w:tc>
          <w:tcPr>
            <w:tcW w:w="445" w:type="dxa"/>
          </w:tcPr>
          <w:p w14:paraId="54618AB1" w14:textId="5332612A" w:rsidR="00CF68AB" w:rsidRPr="002F0682" w:rsidRDefault="00CF68AB" w:rsidP="00A9576B">
            <w:pPr>
              <w:spacing w:line="259" w:lineRule="auto"/>
              <w:rPr>
                <w:sz w:val="18"/>
                <w:szCs w:val="28"/>
              </w:rPr>
            </w:pPr>
          </w:p>
        </w:tc>
        <w:tc>
          <w:tcPr>
            <w:tcW w:w="450" w:type="dxa"/>
          </w:tcPr>
          <w:p w14:paraId="1541908E" w14:textId="77777777" w:rsidR="00CF68AB" w:rsidRPr="002F0682" w:rsidRDefault="00CF68AB" w:rsidP="002F0682">
            <w:pPr>
              <w:rPr>
                <w:rFonts w:ascii="Segoe UI Symbol" w:eastAsia="MS Gothic" w:hAnsi="Segoe UI Symbol" w:cs="Segoe UI Symbol"/>
                <w:color w:val="17365D"/>
                <w:sz w:val="20"/>
                <w:szCs w:val="20"/>
              </w:rPr>
            </w:pPr>
            <w:r w:rsidRPr="002F0682">
              <w:rPr>
                <w:rFonts w:ascii="Segoe UI Symbol" w:eastAsia="MS Gothic" w:hAnsi="Segoe UI Symbol" w:cs="Segoe UI Symbol"/>
                <w:color w:val="17365D"/>
                <w:sz w:val="20"/>
                <w:szCs w:val="20"/>
              </w:rPr>
              <w:t xml:space="preserve"> </w:t>
            </w:r>
          </w:p>
        </w:tc>
        <w:tc>
          <w:tcPr>
            <w:tcW w:w="6030" w:type="dxa"/>
          </w:tcPr>
          <w:p w14:paraId="0CE2BF43" w14:textId="77777777" w:rsidR="00CF68AB" w:rsidRDefault="00CF68AB" w:rsidP="002F0682">
            <w:pPr>
              <w:rPr>
                <w:rFonts w:ascii="Segoe UI Symbol" w:eastAsia="MS Gothic" w:hAnsi="Segoe UI Symbol" w:cs="Segoe UI Symbol"/>
                <w:color w:val="17365D"/>
                <w:sz w:val="20"/>
                <w:szCs w:val="20"/>
              </w:rPr>
            </w:pPr>
          </w:p>
          <w:p w14:paraId="2FA089EB" w14:textId="4C41A1A3" w:rsidR="00CF68AB" w:rsidRPr="002F0682" w:rsidRDefault="00CF68AB" w:rsidP="002F0682">
            <w:pPr>
              <w:rPr>
                <w:rFonts w:ascii="Segoe UI Symbol" w:eastAsia="MS Gothic" w:hAnsi="Segoe UI Symbol" w:cs="Segoe UI Symbol"/>
                <w:color w:val="17365D"/>
                <w:sz w:val="20"/>
                <w:szCs w:val="20"/>
              </w:rPr>
            </w:pPr>
          </w:p>
        </w:tc>
        <w:tc>
          <w:tcPr>
            <w:tcW w:w="6840" w:type="dxa"/>
          </w:tcPr>
          <w:p w14:paraId="3D12995E" w14:textId="005DF584" w:rsidR="00CF68AB" w:rsidRPr="002F0682" w:rsidRDefault="00CF68AB" w:rsidP="002F0682">
            <w:pPr>
              <w:rPr>
                <w:rFonts w:ascii="Segoe UI Symbol" w:eastAsia="MS Gothic" w:hAnsi="Segoe UI Symbol" w:cs="Segoe UI Symbol"/>
                <w:color w:val="17365D"/>
                <w:sz w:val="20"/>
                <w:szCs w:val="20"/>
              </w:rPr>
            </w:pPr>
          </w:p>
        </w:tc>
      </w:tr>
    </w:tbl>
    <w:p w14:paraId="3C9D2204" w14:textId="77777777" w:rsidR="004A188D" w:rsidRDefault="004A188D" w:rsidP="00F8282D"/>
    <w:p w14:paraId="2F9FB25C" w14:textId="1C8A3FC7" w:rsidR="004A188D" w:rsidRDefault="004A188D" w:rsidP="00F8282D">
      <w:pPr>
        <w:rPr>
          <w:sz w:val="18"/>
          <w:szCs w:val="28"/>
        </w:rPr>
      </w:pPr>
    </w:p>
    <w:p w14:paraId="3D24D3F4" w14:textId="77777777" w:rsidR="00857DB7" w:rsidRDefault="00857DB7" w:rsidP="00CF68AB">
      <w:pPr>
        <w:jc w:val="center"/>
        <w:rPr>
          <w:sz w:val="18"/>
          <w:szCs w:val="28"/>
        </w:rPr>
      </w:pPr>
    </w:p>
    <w:p w14:paraId="712905B9" w14:textId="77777777" w:rsidR="00857DB7" w:rsidRDefault="00857DB7" w:rsidP="00CF68AB">
      <w:pPr>
        <w:jc w:val="center"/>
        <w:rPr>
          <w:sz w:val="18"/>
          <w:szCs w:val="28"/>
        </w:rPr>
      </w:pPr>
    </w:p>
    <w:p w14:paraId="5F4126F7" w14:textId="77777777" w:rsidR="00857DB7" w:rsidRDefault="00857DB7" w:rsidP="00CF68AB">
      <w:pPr>
        <w:jc w:val="center"/>
        <w:rPr>
          <w:sz w:val="18"/>
          <w:szCs w:val="28"/>
        </w:rPr>
      </w:pPr>
    </w:p>
    <w:p w14:paraId="2181E35C" w14:textId="77777777" w:rsidR="00857DB7" w:rsidRDefault="00857DB7" w:rsidP="00CF68AB">
      <w:pPr>
        <w:jc w:val="center"/>
        <w:rPr>
          <w:sz w:val="18"/>
          <w:szCs w:val="28"/>
        </w:rPr>
      </w:pPr>
    </w:p>
    <w:p w14:paraId="73276BF5" w14:textId="77777777" w:rsidR="00857DB7" w:rsidRDefault="00857DB7" w:rsidP="00CF68AB">
      <w:pPr>
        <w:jc w:val="center"/>
        <w:rPr>
          <w:sz w:val="18"/>
          <w:szCs w:val="28"/>
        </w:rPr>
      </w:pPr>
    </w:p>
    <w:p w14:paraId="330D05EF" w14:textId="77777777" w:rsidR="00857DB7" w:rsidRDefault="00857DB7" w:rsidP="00CF68AB">
      <w:pPr>
        <w:jc w:val="center"/>
        <w:rPr>
          <w:sz w:val="18"/>
          <w:szCs w:val="28"/>
        </w:rPr>
      </w:pPr>
    </w:p>
    <w:p w14:paraId="21C91CA1" w14:textId="77777777" w:rsidR="00857DB7" w:rsidRDefault="00857DB7" w:rsidP="00CF68AB">
      <w:pPr>
        <w:jc w:val="center"/>
        <w:rPr>
          <w:sz w:val="18"/>
          <w:szCs w:val="28"/>
        </w:rPr>
      </w:pPr>
    </w:p>
    <w:p w14:paraId="58262279" w14:textId="77777777" w:rsidR="00857DB7" w:rsidRDefault="00857DB7" w:rsidP="00CF68AB">
      <w:pPr>
        <w:jc w:val="center"/>
        <w:rPr>
          <w:sz w:val="18"/>
          <w:szCs w:val="28"/>
        </w:rPr>
      </w:pPr>
    </w:p>
    <w:p w14:paraId="4AD5D7FA" w14:textId="77777777" w:rsidR="00857DB7" w:rsidRDefault="00857DB7" w:rsidP="00CF68AB">
      <w:pPr>
        <w:jc w:val="center"/>
        <w:rPr>
          <w:sz w:val="18"/>
          <w:szCs w:val="28"/>
        </w:rPr>
      </w:pPr>
    </w:p>
    <w:p w14:paraId="00F64CAA" w14:textId="77777777" w:rsidR="00857DB7" w:rsidRDefault="00857DB7" w:rsidP="00CF68AB">
      <w:pPr>
        <w:jc w:val="center"/>
        <w:rPr>
          <w:sz w:val="18"/>
          <w:szCs w:val="28"/>
        </w:rPr>
      </w:pPr>
    </w:p>
    <w:p w14:paraId="6B82129A" w14:textId="77777777" w:rsidR="00857DB7" w:rsidRDefault="00857DB7" w:rsidP="00CF68AB">
      <w:pPr>
        <w:jc w:val="center"/>
        <w:rPr>
          <w:sz w:val="18"/>
          <w:szCs w:val="28"/>
        </w:rPr>
      </w:pPr>
    </w:p>
    <w:p w14:paraId="2CA318B5" w14:textId="77777777" w:rsidR="00857DB7" w:rsidRDefault="00857DB7" w:rsidP="00CF68AB">
      <w:pPr>
        <w:jc w:val="center"/>
        <w:rPr>
          <w:sz w:val="18"/>
          <w:szCs w:val="28"/>
        </w:rPr>
      </w:pPr>
    </w:p>
    <w:p w14:paraId="44F49F6D" w14:textId="77777777" w:rsidR="00857DB7" w:rsidRDefault="00857DB7" w:rsidP="00CF68AB">
      <w:pPr>
        <w:jc w:val="center"/>
        <w:rPr>
          <w:sz w:val="18"/>
          <w:szCs w:val="28"/>
        </w:rPr>
      </w:pPr>
    </w:p>
    <w:p w14:paraId="7EBD6C49" w14:textId="7794E3BF" w:rsidR="004A188D" w:rsidRPr="00857DB7" w:rsidRDefault="00CF68AB" w:rsidP="00CF68AB">
      <w:pPr>
        <w:jc w:val="center"/>
        <w:rPr>
          <w:b/>
          <w:bCs/>
          <w:sz w:val="20"/>
          <w:szCs w:val="32"/>
        </w:rPr>
      </w:pPr>
      <w:r w:rsidRPr="00857DB7">
        <w:rPr>
          <w:b/>
          <w:bCs/>
          <w:sz w:val="20"/>
          <w:szCs w:val="32"/>
        </w:rPr>
        <w:t>The following signatures (and reasons) are REQUIRED ONLY IF BEYOND THE DROP/ADD PERIOD</w:t>
      </w:r>
    </w:p>
    <w:p w14:paraId="25F21DB6" w14:textId="546A8464" w:rsidR="00857DB7" w:rsidRDefault="00857DB7" w:rsidP="00CF68AB">
      <w:pPr>
        <w:jc w:val="center"/>
        <w:rPr>
          <w:sz w:val="18"/>
          <w:szCs w:val="28"/>
        </w:rPr>
      </w:pPr>
    </w:p>
    <w:p w14:paraId="1565CFCA" w14:textId="3AA1552C" w:rsidR="00857DB7" w:rsidRDefault="00857DB7" w:rsidP="00857DB7">
      <w:pPr>
        <w:rPr>
          <w:sz w:val="18"/>
          <w:szCs w:val="28"/>
        </w:rPr>
      </w:pPr>
      <w:r>
        <w:rPr>
          <w:sz w:val="18"/>
          <w:szCs w:val="28"/>
        </w:rPr>
        <w:t>REASON FOR LATE ADD:________________________________________________________________________________________________________________________</w:t>
      </w:r>
    </w:p>
    <w:p w14:paraId="2F1CDCEF" w14:textId="015492B2" w:rsidR="00857DB7" w:rsidRDefault="00857DB7" w:rsidP="00857DB7">
      <w:pPr>
        <w:rPr>
          <w:sz w:val="18"/>
          <w:szCs w:val="28"/>
        </w:rPr>
      </w:pPr>
    </w:p>
    <w:p w14:paraId="2A782D20" w14:textId="07CBAB8C" w:rsidR="00873244" w:rsidRPr="00857DB7" w:rsidRDefault="00857DB7" w:rsidP="00F8282D">
      <w:pPr>
        <w:rPr>
          <w:sz w:val="18"/>
          <w:szCs w:val="28"/>
        </w:rPr>
      </w:pPr>
      <w:r>
        <w:rPr>
          <w:sz w:val="18"/>
          <w:szCs w:val="28"/>
        </w:rPr>
        <w:t>REASON FOR LATE DROP: ______________________________________________________________________________________________________________________</w:t>
      </w:r>
    </w:p>
    <w:sectPr w:rsidR="00873244" w:rsidRPr="00857DB7" w:rsidSect="00CF68AB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0FB45" w14:textId="77777777" w:rsidR="00E47BD0" w:rsidRDefault="00E47BD0" w:rsidP="00B835CC">
      <w:r>
        <w:separator/>
      </w:r>
    </w:p>
  </w:endnote>
  <w:endnote w:type="continuationSeparator" w:id="0">
    <w:p w14:paraId="581AC0C9" w14:textId="77777777" w:rsidR="00E47BD0" w:rsidRDefault="00E47BD0" w:rsidP="00B8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1311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1846DA" w14:textId="6252612A" w:rsidR="00A3305E" w:rsidRDefault="00A330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D46F4D" w14:textId="77777777" w:rsidR="00A3305E" w:rsidRDefault="00A330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EEDF1" w14:textId="77777777" w:rsidR="00E47BD0" w:rsidRDefault="00E47BD0" w:rsidP="00B835CC">
      <w:r>
        <w:separator/>
      </w:r>
    </w:p>
  </w:footnote>
  <w:footnote w:type="continuationSeparator" w:id="0">
    <w:p w14:paraId="6747BE12" w14:textId="77777777" w:rsidR="00E47BD0" w:rsidRDefault="00E47BD0" w:rsidP="00B83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A3999"/>
    <w:multiLevelType w:val="hybridMultilevel"/>
    <w:tmpl w:val="BCAEFB0E"/>
    <w:lvl w:ilvl="0" w:tplc="28CA509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345A5"/>
    <w:multiLevelType w:val="hybridMultilevel"/>
    <w:tmpl w:val="62D84EB2"/>
    <w:lvl w:ilvl="0" w:tplc="04090003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8" w:hanging="360"/>
      </w:pPr>
      <w:rPr>
        <w:rFonts w:ascii="Wingdings" w:hAnsi="Wingdings" w:hint="default"/>
      </w:rPr>
    </w:lvl>
  </w:abstractNum>
  <w:abstractNum w:abstractNumId="12" w15:restartNumberingAfterBreak="0">
    <w:nsid w:val="345F4B93"/>
    <w:multiLevelType w:val="hybridMultilevel"/>
    <w:tmpl w:val="7AFC9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805DD"/>
    <w:multiLevelType w:val="hybridMultilevel"/>
    <w:tmpl w:val="3B86E2E6"/>
    <w:lvl w:ilvl="0" w:tplc="DAEAEE0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BFB2074"/>
    <w:multiLevelType w:val="hybridMultilevel"/>
    <w:tmpl w:val="59906E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417808"/>
    <w:multiLevelType w:val="hybridMultilevel"/>
    <w:tmpl w:val="6D2E0832"/>
    <w:lvl w:ilvl="0" w:tplc="04090003">
      <w:start w:val="1"/>
      <w:numFmt w:val="bullet"/>
      <w:lvlText w:val="o"/>
      <w:lvlJc w:val="left"/>
      <w:pPr>
        <w:ind w:left="24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8" w:hanging="360"/>
      </w:pPr>
      <w:rPr>
        <w:rFonts w:ascii="Wingdings" w:hAnsi="Wingdings" w:hint="default"/>
      </w:rPr>
    </w:lvl>
  </w:abstractNum>
  <w:num w:numId="1" w16cid:durableId="1364281083">
    <w:abstractNumId w:val="9"/>
  </w:num>
  <w:num w:numId="2" w16cid:durableId="788546472">
    <w:abstractNumId w:val="7"/>
  </w:num>
  <w:num w:numId="3" w16cid:durableId="2018999693">
    <w:abstractNumId w:val="6"/>
  </w:num>
  <w:num w:numId="4" w16cid:durableId="1685746142">
    <w:abstractNumId w:val="5"/>
  </w:num>
  <w:num w:numId="5" w16cid:durableId="1733699639">
    <w:abstractNumId w:val="4"/>
  </w:num>
  <w:num w:numId="6" w16cid:durableId="1981692976">
    <w:abstractNumId w:val="8"/>
  </w:num>
  <w:num w:numId="7" w16cid:durableId="1137454837">
    <w:abstractNumId w:val="3"/>
  </w:num>
  <w:num w:numId="8" w16cid:durableId="1858687608">
    <w:abstractNumId w:val="2"/>
  </w:num>
  <w:num w:numId="9" w16cid:durableId="1319113496">
    <w:abstractNumId w:val="1"/>
  </w:num>
  <w:num w:numId="10" w16cid:durableId="2132900302">
    <w:abstractNumId w:val="0"/>
  </w:num>
  <w:num w:numId="11" w16cid:durableId="573978356">
    <w:abstractNumId w:val="13"/>
  </w:num>
  <w:num w:numId="12" w16cid:durableId="2031880366">
    <w:abstractNumId w:val="12"/>
  </w:num>
  <w:num w:numId="13" w16cid:durableId="333341710">
    <w:abstractNumId w:val="11"/>
  </w:num>
  <w:num w:numId="14" w16cid:durableId="362096365">
    <w:abstractNumId w:val="15"/>
  </w:num>
  <w:num w:numId="15" w16cid:durableId="392242558">
    <w:abstractNumId w:val="14"/>
  </w:num>
  <w:num w:numId="16" w16cid:durableId="18991976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5CC"/>
    <w:rsid w:val="000071F7"/>
    <w:rsid w:val="000134FA"/>
    <w:rsid w:val="0002798A"/>
    <w:rsid w:val="000443E9"/>
    <w:rsid w:val="00063EEE"/>
    <w:rsid w:val="0008171C"/>
    <w:rsid w:val="00083002"/>
    <w:rsid w:val="00087B85"/>
    <w:rsid w:val="000A009B"/>
    <w:rsid w:val="000A01F1"/>
    <w:rsid w:val="000C1163"/>
    <w:rsid w:val="000D2539"/>
    <w:rsid w:val="000F2DF4"/>
    <w:rsid w:val="000F6577"/>
    <w:rsid w:val="000F6783"/>
    <w:rsid w:val="00101CD9"/>
    <w:rsid w:val="001059A0"/>
    <w:rsid w:val="00112089"/>
    <w:rsid w:val="00120C95"/>
    <w:rsid w:val="00134F28"/>
    <w:rsid w:val="0014663E"/>
    <w:rsid w:val="001541A4"/>
    <w:rsid w:val="001564EE"/>
    <w:rsid w:val="00161FF7"/>
    <w:rsid w:val="00180664"/>
    <w:rsid w:val="00185BA5"/>
    <w:rsid w:val="00195009"/>
    <w:rsid w:val="0019779B"/>
    <w:rsid w:val="001A378C"/>
    <w:rsid w:val="00234D76"/>
    <w:rsid w:val="00250014"/>
    <w:rsid w:val="00254D4B"/>
    <w:rsid w:val="00262129"/>
    <w:rsid w:val="00262DBB"/>
    <w:rsid w:val="00266595"/>
    <w:rsid w:val="00275BB5"/>
    <w:rsid w:val="00286F6A"/>
    <w:rsid w:val="00291C8C"/>
    <w:rsid w:val="002A1ECE"/>
    <w:rsid w:val="002A2510"/>
    <w:rsid w:val="002A625E"/>
    <w:rsid w:val="002A733C"/>
    <w:rsid w:val="002B43ED"/>
    <w:rsid w:val="002B4D1D"/>
    <w:rsid w:val="002C10B1"/>
    <w:rsid w:val="002D222A"/>
    <w:rsid w:val="002D486E"/>
    <w:rsid w:val="002F0682"/>
    <w:rsid w:val="003076FD"/>
    <w:rsid w:val="00317005"/>
    <w:rsid w:val="00335259"/>
    <w:rsid w:val="003670E9"/>
    <w:rsid w:val="00380F4B"/>
    <w:rsid w:val="00381D7E"/>
    <w:rsid w:val="003929F1"/>
    <w:rsid w:val="003A11E9"/>
    <w:rsid w:val="003A1B63"/>
    <w:rsid w:val="003A41A1"/>
    <w:rsid w:val="003B2326"/>
    <w:rsid w:val="003B44AA"/>
    <w:rsid w:val="003C5796"/>
    <w:rsid w:val="003D6934"/>
    <w:rsid w:val="003F1D46"/>
    <w:rsid w:val="003F22D3"/>
    <w:rsid w:val="00437ED0"/>
    <w:rsid w:val="00440CD8"/>
    <w:rsid w:val="00443837"/>
    <w:rsid w:val="00450F66"/>
    <w:rsid w:val="0045172A"/>
    <w:rsid w:val="00461739"/>
    <w:rsid w:val="00467865"/>
    <w:rsid w:val="00480AC4"/>
    <w:rsid w:val="00482E37"/>
    <w:rsid w:val="0048685F"/>
    <w:rsid w:val="004A1437"/>
    <w:rsid w:val="004A188D"/>
    <w:rsid w:val="004A4198"/>
    <w:rsid w:val="004A54EA"/>
    <w:rsid w:val="004B0578"/>
    <w:rsid w:val="004C2FEE"/>
    <w:rsid w:val="004E34C6"/>
    <w:rsid w:val="004F62AD"/>
    <w:rsid w:val="004F75FC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4F62"/>
    <w:rsid w:val="005F6E87"/>
    <w:rsid w:val="00613129"/>
    <w:rsid w:val="00617C65"/>
    <w:rsid w:val="00682C69"/>
    <w:rsid w:val="00685B0A"/>
    <w:rsid w:val="006D2635"/>
    <w:rsid w:val="006D779C"/>
    <w:rsid w:val="006E4F63"/>
    <w:rsid w:val="006E729E"/>
    <w:rsid w:val="00712BE6"/>
    <w:rsid w:val="00715517"/>
    <w:rsid w:val="007229D0"/>
    <w:rsid w:val="007552B6"/>
    <w:rsid w:val="007601C4"/>
    <w:rsid w:val="007602AC"/>
    <w:rsid w:val="00774B67"/>
    <w:rsid w:val="00777A83"/>
    <w:rsid w:val="00787552"/>
    <w:rsid w:val="00793AC6"/>
    <w:rsid w:val="007964A1"/>
    <w:rsid w:val="007965A4"/>
    <w:rsid w:val="007A71DE"/>
    <w:rsid w:val="007B199B"/>
    <w:rsid w:val="007B6119"/>
    <w:rsid w:val="007C1DA0"/>
    <w:rsid w:val="007E2A15"/>
    <w:rsid w:val="007E56C4"/>
    <w:rsid w:val="00801E01"/>
    <w:rsid w:val="008107D6"/>
    <w:rsid w:val="00841645"/>
    <w:rsid w:val="00852EC6"/>
    <w:rsid w:val="00857DB7"/>
    <w:rsid w:val="00873244"/>
    <w:rsid w:val="0088782D"/>
    <w:rsid w:val="008905D2"/>
    <w:rsid w:val="008A0543"/>
    <w:rsid w:val="008B08EF"/>
    <w:rsid w:val="008B24BB"/>
    <w:rsid w:val="008B57DD"/>
    <w:rsid w:val="008B7081"/>
    <w:rsid w:val="008D40FF"/>
    <w:rsid w:val="00902964"/>
    <w:rsid w:val="009126F8"/>
    <w:rsid w:val="00933391"/>
    <w:rsid w:val="0094790F"/>
    <w:rsid w:val="00966B90"/>
    <w:rsid w:val="009737B7"/>
    <w:rsid w:val="009802C4"/>
    <w:rsid w:val="009973A4"/>
    <w:rsid w:val="009976D9"/>
    <w:rsid w:val="00997A3E"/>
    <w:rsid w:val="009A4DB9"/>
    <w:rsid w:val="009A4EA3"/>
    <w:rsid w:val="009A55DC"/>
    <w:rsid w:val="009C220D"/>
    <w:rsid w:val="009D6AEA"/>
    <w:rsid w:val="00A211B2"/>
    <w:rsid w:val="00A2727E"/>
    <w:rsid w:val="00A3305E"/>
    <w:rsid w:val="00A35524"/>
    <w:rsid w:val="00A74F99"/>
    <w:rsid w:val="00A82BA3"/>
    <w:rsid w:val="00A94ACC"/>
    <w:rsid w:val="00A9576B"/>
    <w:rsid w:val="00A97A37"/>
    <w:rsid w:val="00AA01CD"/>
    <w:rsid w:val="00AA5384"/>
    <w:rsid w:val="00AA7471"/>
    <w:rsid w:val="00AC69EC"/>
    <w:rsid w:val="00AD22C3"/>
    <w:rsid w:val="00AE6FA4"/>
    <w:rsid w:val="00B006C8"/>
    <w:rsid w:val="00B01EEB"/>
    <w:rsid w:val="00B03907"/>
    <w:rsid w:val="00B11811"/>
    <w:rsid w:val="00B30925"/>
    <w:rsid w:val="00B311E1"/>
    <w:rsid w:val="00B42BE1"/>
    <w:rsid w:val="00B4735C"/>
    <w:rsid w:val="00B73AB5"/>
    <w:rsid w:val="00B835CC"/>
    <w:rsid w:val="00B90EC2"/>
    <w:rsid w:val="00BA268F"/>
    <w:rsid w:val="00C079CA"/>
    <w:rsid w:val="00C300A7"/>
    <w:rsid w:val="00C340DA"/>
    <w:rsid w:val="00C45149"/>
    <w:rsid w:val="00C5330F"/>
    <w:rsid w:val="00C67741"/>
    <w:rsid w:val="00C74647"/>
    <w:rsid w:val="00C76039"/>
    <w:rsid w:val="00C76480"/>
    <w:rsid w:val="00C80AD2"/>
    <w:rsid w:val="00C90126"/>
    <w:rsid w:val="00C90A29"/>
    <w:rsid w:val="00C92FD6"/>
    <w:rsid w:val="00CA28E6"/>
    <w:rsid w:val="00CD247C"/>
    <w:rsid w:val="00CF4AEC"/>
    <w:rsid w:val="00CF68AB"/>
    <w:rsid w:val="00D03A13"/>
    <w:rsid w:val="00D14E73"/>
    <w:rsid w:val="00D6155E"/>
    <w:rsid w:val="00D77EAB"/>
    <w:rsid w:val="00D90A75"/>
    <w:rsid w:val="00D92476"/>
    <w:rsid w:val="00DA4B5C"/>
    <w:rsid w:val="00DC47A2"/>
    <w:rsid w:val="00DE1551"/>
    <w:rsid w:val="00DE7FB7"/>
    <w:rsid w:val="00E131A5"/>
    <w:rsid w:val="00E20DDA"/>
    <w:rsid w:val="00E244A7"/>
    <w:rsid w:val="00E32A8B"/>
    <w:rsid w:val="00E36054"/>
    <w:rsid w:val="00E37E7B"/>
    <w:rsid w:val="00E46E04"/>
    <w:rsid w:val="00E47BD0"/>
    <w:rsid w:val="00E53276"/>
    <w:rsid w:val="00E87396"/>
    <w:rsid w:val="00EB23AF"/>
    <w:rsid w:val="00EB478A"/>
    <w:rsid w:val="00EC0758"/>
    <w:rsid w:val="00EC42A3"/>
    <w:rsid w:val="00EE1D18"/>
    <w:rsid w:val="00F02A61"/>
    <w:rsid w:val="00F06925"/>
    <w:rsid w:val="00F264EB"/>
    <w:rsid w:val="00F509D4"/>
    <w:rsid w:val="00F67CD5"/>
    <w:rsid w:val="00F8282D"/>
    <w:rsid w:val="00F83033"/>
    <w:rsid w:val="00F966AA"/>
    <w:rsid w:val="00FB538F"/>
    <w:rsid w:val="00FC3071"/>
    <w:rsid w:val="00FD5902"/>
    <w:rsid w:val="00FE29F0"/>
    <w:rsid w:val="00FE3293"/>
    <w:rsid w:val="242EE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BF8B33"/>
  <w15:docId w15:val="{27FD6B13-C564-4A60-8238-09D05105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4EE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7471"/>
    <w:pPr>
      <w:outlineLvl w:val="0"/>
    </w:pPr>
    <w:rPr>
      <w:b/>
      <w:caps/>
      <w:sz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4E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4EE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4EE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02798A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EEE"/>
    <w:rPr>
      <w:sz w:val="0"/>
      <w:szCs w:val="0"/>
    </w:rPr>
  </w:style>
  <w:style w:type="paragraph" w:customStyle="1" w:styleId="Italics">
    <w:name w:val="Italics"/>
    <w:basedOn w:val="Normal"/>
    <w:uiPriority w:val="99"/>
    <w:rsid w:val="008D40FF"/>
    <w:rPr>
      <w:i/>
    </w:rPr>
  </w:style>
  <w:style w:type="paragraph" w:customStyle="1" w:styleId="Disclaimer">
    <w:name w:val="Disclaimer"/>
    <w:basedOn w:val="Normal"/>
    <w:uiPriority w:val="99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uiPriority w:val="99"/>
    <w:semiHidden/>
    <w:rsid w:val="00AA7471"/>
    <w:rPr>
      <w:color w:val="A6A6A6"/>
    </w:rPr>
  </w:style>
  <w:style w:type="character" w:customStyle="1" w:styleId="CheckBoxChar">
    <w:name w:val="Check Box Char"/>
    <w:basedOn w:val="DefaultParagraphFont"/>
    <w:link w:val="CheckBox"/>
    <w:uiPriority w:val="99"/>
    <w:semiHidden/>
    <w:locked/>
    <w:rsid w:val="001564EE"/>
    <w:rPr>
      <w:rFonts w:ascii="Tahoma" w:hAnsi="Tahoma" w:cs="Times New Roman"/>
      <w:color w:val="A6A6A6"/>
      <w:sz w:val="24"/>
      <w:szCs w:val="24"/>
    </w:rPr>
  </w:style>
  <w:style w:type="paragraph" w:customStyle="1" w:styleId="CompanyName">
    <w:name w:val="Company Name"/>
    <w:basedOn w:val="Normal"/>
    <w:uiPriority w:val="99"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uiPriority w:val="99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AA7471"/>
    <w:rPr>
      <w:rFonts w:ascii="Tahoma" w:hAnsi="Tahoma" w:cs="Times New Roman"/>
      <w:sz w:val="24"/>
      <w:szCs w:val="24"/>
    </w:rPr>
  </w:style>
  <w:style w:type="table" w:styleId="TableGrid">
    <w:name w:val="Table Grid"/>
    <w:basedOn w:val="TableNormal"/>
    <w:uiPriority w:val="99"/>
    <w:rsid w:val="00AA74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uiPriority w:val="99"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iPriority w:val="99"/>
    <w:rsid w:val="00B835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835CC"/>
    <w:rPr>
      <w:rFonts w:ascii="Tahoma" w:hAnsi="Tahom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835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835CC"/>
    <w:rPr>
      <w:rFonts w:ascii="Tahoma" w:hAnsi="Tahoma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A5384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AD22C3"/>
    <w:pPr>
      <w:ind w:left="720"/>
      <w:contextualSpacing/>
    </w:pPr>
  </w:style>
  <w:style w:type="paragraph" w:styleId="NoSpacing">
    <w:name w:val="No Spacing"/>
    <w:uiPriority w:val="1"/>
    <w:qFormat/>
    <w:rsid w:val="00D77EAB"/>
    <w:rPr>
      <w:rFonts w:ascii="Tahoma" w:hAnsi="Tahoma"/>
      <w:sz w:val="16"/>
      <w:szCs w:val="24"/>
    </w:rPr>
  </w:style>
  <w:style w:type="character" w:styleId="Hyperlink">
    <w:name w:val="Hyperlink"/>
    <w:basedOn w:val="DefaultParagraphFont"/>
    <w:uiPriority w:val="99"/>
    <w:unhideWhenUsed/>
    <w:rsid w:val="004A18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1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for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11B796-B6B1-E34F-9599-48B87E8FA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subject/>
  <dc:creator>claude forehand</dc:creator>
  <cp:keywords/>
  <dc:description/>
  <cp:lastModifiedBy>Church Administrator</cp:lastModifiedBy>
  <cp:revision>2</cp:revision>
  <cp:lastPrinted>2022-12-01T20:51:00Z</cp:lastPrinted>
  <dcterms:created xsi:type="dcterms:W3CDTF">2022-12-01T20:51:00Z</dcterms:created>
  <dcterms:modified xsi:type="dcterms:W3CDTF">2022-12-01T20:51:00Z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